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9770" w14:textId="77777777" w:rsidR="00A56836" w:rsidRPr="006725CB" w:rsidRDefault="000F1656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 w:rsidRPr="006725CB">
        <w:rPr>
          <w:rFonts w:ascii="Trebuchet MS" w:hAnsi="Trebuchet MS" w:cs="Arial"/>
          <w:b/>
          <w:lang w:val="cs-CZ"/>
        </w:rPr>
        <w:t>TISKOVÁ ZPRÁVA</w:t>
      </w:r>
    </w:p>
    <w:p w14:paraId="6F517A61" w14:textId="29B11BD3" w:rsidR="00A56836" w:rsidRPr="006725CB" w:rsidRDefault="006D0DD1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>
        <w:rPr>
          <w:rFonts w:ascii="Trebuchet MS" w:hAnsi="Trebuchet MS" w:cs="Arial"/>
          <w:b/>
          <w:lang w:val="cs-CZ"/>
        </w:rPr>
        <w:t>14</w:t>
      </w:r>
      <w:r w:rsidR="00B23D98" w:rsidRPr="006725CB">
        <w:rPr>
          <w:rFonts w:ascii="Trebuchet MS" w:hAnsi="Trebuchet MS" w:cs="Arial"/>
          <w:b/>
          <w:lang w:val="cs-CZ"/>
        </w:rPr>
        <w:t xml:space="preserve">. </w:t>
      </w:r>
      <w:r w:rsidR="00DD6BF4">
        <w:rPr>
          <w:rFonts w:ascii="Trebuchet MS" w:hAnsi="Trebuchet MS" w:cs="Arial"/>
          <w:b/>
          <w:lang w:val="cs-CZ"/>
        </w:rPr>
        <w:t>ledna</w:t>
      </w:r>
      <w:r w:rsidR="007A7F71">
        <w:rPr>
          <w:rFonts w:ascii="Trebuchet MS" w:hAnsi="Trebuchet MS" w:cs="Arial"/>
          <w:b/>
          <w:lang w:val="cs-CZ"/>
        </w:rPr>
        <w:t xml:space="preserve"> </w:t>
      </w:r>
      <w:r w:rsidR="008A62FE">
        <w:rPr>
          <w:rFonts w:ascii="Trebuchet MS" w:hAnsi="Trebuchet MS" w:cs="Arial"/>
          <w:b/>
          <w:lang w:val="cs-CZ"/>
        </w:rPr>
        <w:t>20</w:t>
      </w:r>
      <w:r w:rsidR="007A7F71">
        <w:rPr>
          <w:rFonts w:ascii="Trebuchet MS" w:hAnsi="Trebuchet MS" w:cs="Arial"/>
          <w:b/>
          <w:lang w:val="cs-CZ"/>
        </w:rPr>
        <w:t>2</w:t>
      </w:r>
      <w:r w:rsidR="0014056A">
        <w:rPr>
          <w:rFonts w:ascii="Trebuchet MS" w:hAnsi="Trebuchet MS" w:cs="Arial"/>
          <w:b/>
          <w:lang w:val="cs-CZ"/>
        </w:rPr>
        <w:t>1</w:t>
      </w:r>
    </w:p>
    <w:p w14:paraId="23D0BB26" w14:textId="77777777" w:rsidR="000865DC" w:rsidRPr="006725CB" w:rsidRDefault="000865DC" w:rsidP="000865DC">
      <w:pPr>
        <w:spacing w:after="200" w:line="276" w:lineRule="auto"/>
        <w:rPr>
          <w:rFonts w:ascii="Trebuchet MS" w:eastAsia="Calibri" w:hAnsi="Trebuchet MS"/>
          <w:b/>
          <w:sz w:val="32"/>
          <w:szCs w:val="32"/>
          <w:lang w:val="cs-CZ"/>
        </w:rPr>
      </w:pPr>
    </w:p>
    <w:p w14:paraId="4A62758A" w14:textId="2AC416C0" w:rsidR="00243470" w:rsidRPr="006725CB" w:rsidRDefault="00243470" w:rsidP="002B6554">
      <w:pPr>
        <w:spacing w:after="200" w:line="276" w:lineRule="auto"/>
        <w:rPr>
          <w:rFonts w:ascii="Trebuchet MS" w:eastAsia="Calibri" w:hAnsi="Trebuchet MS"/>
          <w:b/>
          <w:sz w:val="32"/>
          <w:szCs w:val="32"/>
          <w:lang w:val="cs-CZ"/>
        </w:rPr>
      </w:pPr>
      <w:r>
        <w:rPr>
          <w:rFonts w:ascii="Trebuchet MS" w:eastAsia="Calibri" w:hAnsi="Trebuchet MS"/>
          <w:b/>
          <w:sz w:val="32"/>
          <w:szCs w:val="32"/>
          <w:lang w:val="cs-CZ"/>
        </w:rPr>
        <w:t>Crestyl vydává dluhopisy za 2,2 miliardy na financování projektu Savarin v centru Prahy</w:t>
      </w:r>
    </w:p>
    <w:p w14:paraId="6B4867F4" w14:textId="3403963E" w:rsidR="0041298D" w:rsidRDefault="002B6554" w:rsidP="0006754C">
      <w:pPr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ED25A2">
        <w:rPr>
          <w:rFonts w:ascii="Trebuchet MS" w:hAnsi="Trebuchet MS" w:cs="Arial"/>
          <w:b/>
          <w:sz w:val="20"/>
          <w:szCs w:val="20"/>
          <w:lang w:val="cs-CZ"/>
        </w:rPr>
        <w:t xml:space="preserve">Praha, </w:t>
      </w:r>
      <w:r w:rsidR="006D0DD1">
        <w:rPr>
          <w:rFonts w:ascii="Trebuchet MS" w:hAnsi="Trebuchet MS" w:cs="Arial"/>
          <w:b/>
          <w:sz w:val="20"/>
          <w:szCs w:val="20"/>
          <w:lang w:val="cs-CZ"/>
        </w:rPr>
        <w:t>14</w:t>
      </w:r>
      <w:r w:rsidRPr="00ED25A2">
        <w:rPr>
          <w:rFonts w:ascii="Trebuchet MS" w:hAnsi="Trebuchet MS" w:cs="Arial"/>
          <w:b/>
          <w:sz w:val="20"/>
          <w:szCs w:val="20"/>
          <w:lang w:val="cs-CZ"/>
        </w:rPr>
        <w:t xml:space="preserve">. </w:t>
      </w:r>
      <w:r w:rsidR="00DD6BF4">
        <w:rPr>
          <w:rFonts w:ascii="Trebuchet MS" w:hAnsi="Trebuchet MS" w:cs="Arial"/>
          <w:b/>
          <w:sz w:val="20"/>
          <w:szCs w:val="20"/>
          <w:lang w:val="cs-CZ"/>
        </w:rPr>
        <w:t>ledna</w:t>
      </w:r>
      <w:r>
        <w:rPr>
          <w:rFonts w:ascii="Trebuchet MS" w:hAnsi="Trebuchet MS" w:cs="Arial"/>
          <w:b/>
          <w:sz w:val="20"/>
          <w:szCs w:val="20"/>
          <w:lang w:val="cs-CZ"/>
        </w:rPr>
        <w:t xml:space="preserve"> 202</w:t>
      </w:r>
      <w:r w:rsidR="0014056A">
        <w:rPr>
          <w:rFonts w:ascii="Trebuchet MS" w:hAnsi="Trebuchet MS" w:cs="Arial"/>
          <w:b/>
          <w:sz w:val="20"/>
          <w:szCs w:val="20"/>
          <w:lang w:val="cs-CZ"/>
        </w:rPr>
        <w:t>1</w:t>
      </w:r>
      <w:r w:rsidRPr="00ED25A2">
        <w:rPr>
          <w:rFonts w:ascii="Trebuchet MS" w:hAnsi="Trebuchet MS" w:cs="Arial"/>
          <w:b/>
          <w:sz w:val="20"/>
          <w:szCs w:val="20"/>
          <w:lang w:val="cs-CZ"/>
        </w:rPr>
        <w:t xml:space="preserve"> –</w:t>
      </w:r>
      <w:r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E7666A" w:rsidRPr="00803C4C">
        <w:rPr>
          <w:rFonts w:ascii="Trebuchet MS" w:hAnsi="Trebuchet MS" w:cs="Arial"/>
          <w:b/>
          <w:sz w:val="20"/>
          <w:szCs w:val="20"/>
          <w:lang w:val="cs-CZ"/>
        </w:rPr>
        <w:t xml:space="preserve">Developerská a investiční </w:t>
      </w:r>
      <w:r w:rsidR="00E7666A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skupina </w:t>
      </w:r>
      <w:proofErr w:type="spellStart"/>
      <w:r w:rsidR="00E7666A" w:rsidRPr="00BD49DD">
        <w:rPr>
          <w:rFonts w:ascii="Trebuchet MS" w:hAnsi="Trebuchet MS" w:cs="Arial"/>
          <w:b/>
          <w:sz w:val="20"/>
          <w:szCs w:val="20"/>
          <w:lang w:val="cs-CZ"/>
        </w:rPr>
        <w:t>Crestyl</w:t>
      </w:r>
      <w:proofErr w:type="spellEnd"/>
      <w:r w:rsidR="006D0DD1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, respektive její dceřiná společnost </w:t>
      </w:r>
      <w:proofErr w:type="spellStart"/>
      <w:r w:rsidR="006D0DD1" w:rsidRPr="00BD49DD">
        <w:rPr>
          <w:rFonts w:ascii="Trebuchet MS" w:hAnsi="Trebuchet MS" w:cs="Arial"/>
          <w:b/>
          <w:sz w:val="20"/>
          <w:szCs w:val="20"/>
          <w:lang w:val="cs-CZ"/>
        </w:rPr>
        <w:t>Savarin</w:t>
      </w:r>
      <w:proofErr w:type="spellEnd"/>
      <w:r w:rsidR="006D0DD1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proofErr w:type="spellStart"/>
      <w:proofErr w:type="gramStart"/>
      <w:r w:rsidR="006D0DD1" w:rsidRPr="00BD49DD">
        <w:rPr>
          <w:rFonts w:ascii="Trebuchet MS" w:hAnsi="Trebuchet MS" w:cs="Arial"/>
          <w:b/>
          <w:sz w:val="20"/>
          <w:szCs w:val="20"/>
          <w:lang w:val="cs-CZ"/>
        </w:rPr>
        <w:t>p.l.</w:t>
      </w:r>
      <w:proofErr w:type="gramEnd"/>
      <w:r w:rsidR="006D0DD1" w:rsidRPr="00BD49DD">
        <w:rPr>
          <w:rFonts w:ascii="Trebuchet MS" w:hAnsi="Trebuchet MS" w:cs="Arial"/>
          <w:b/>
          <w:sz w:val="20"/>
          <w:szCs w:val="20"/>
          <w:lang w:val="cs-CZ"/>
        </w:rPr>
        <w:t>c</w:t>
      </w:r>
      <w:proofErr w:type="spellEnd"/>
      <w:r w:rsidR="006D0DD1" w:rsidRPr="00BD49DD">
        <w:rPr>
          <w:rFonts w:ascii="Trebuchet MS" w:hAnsi="Trebuchet MS" w:cs="Arial"/>
          <w:b/>
          <w:sz w:val="20"/>
          <w:szCs w:val="20"/>
          <w:lang w:val="cs-CZ"/>
        </w:rPr>
        <w:t>.,</w:t>
      </w:r>
      <w:r w:rsidR="00E7666A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243470" w:rsidRPr="00BD49DD">
        <w:rPr>
          <w:rFonts w:ascii="Trebuchet MS" w:hAnsi="Trebuchet MS" w:cs="Arial"/>
          <w:b/>
          <w:sz w:val="20"/>
          <w:szCs w:val="20"/>
          <w:lang w:val="cs-CZ"/>
        </w:rPr>
        <w:t>vyd</w:t>
      </w:r>
      <w:r w:rsidR="006D0DD1" w:rsidRPr="00BD49DD">
        <w:rPr>
          <w:rFonts w:ascii="Trebuchet MS" w:hAnsi="Trebuchet MS" w:cs="Arial"/>
          <w:b/>
          <w:sz w:val="20"/>
          <w:szCs w:val="20"/>
          <w:lang w:val="cs-CZ"/>
        </w:rPr>
        <w:t>ává</w:t>
      </w:r>
      <w:r w:rsidR="00243470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 tento týden pětileté </w:t>
      </w:r>
      <w:proofErr w:type="spellStart"/>
      <w:r w:rsidR="00243470" w:rsidRPr="00BD49DD">
        <w:rPr>
          <w:rFonts w:ascii="Trebuchet MS" w:hAnsi="Trebuchet MS" w:cs="Arial"/>
          <w:b/>
          <w:sz w:val="20"/>
          <w:szCs w:val="20"/>
          <w:lang w:val="cs-CZ"/>
        </w:rPr>
        <w:t>bezkupónové</w:t>
      </w:r>
      <w:proofErr w:type="spellEnd"/>
      <w:r w:rsidR="00243470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 dluhopisy v celkové </w:t>
      </w:r>
      <w:r w:rsidR="006D0DD1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jmenovité </w:t>
      </w:r>
      <w:r w:rsidR="00243470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hodnotě 2,2 miliardy Kč </w:t>
      </w:r>
      <w:r w:rsidR="007C6000" w:rsidRPr="00BD49DD">
        <w:rPr>
          <w:rFonts w:ascii="Trebuchet MS" w:hAnsi="Trebuchet MS" w:cs="Arial"/>
          <w:b/>
          <w:sz w:val="20"/>
          <w:szCs w:val="20"/>
          <w:lang w:val="cs-CZ"/>
        </w:rPr>
        <w:t>s</w:t>
      </w:r>
      <w:r w:rsidR="00243470" w:rsidRPr="00BD49DD">
        <w:rPr>
          <w:rFonts w:ascii="Trebuchet MS" w:hAnsi="Trebuchet MS" w:cs="Arial"/>
          <w:b/>
          <w:sz w:val="20"/>
          <w:szCs w:val="20"/>
          <w:lang w:val="cs-CZ"/>
        </w:rPr>
        <w:t> možností navýšení na</w:t>
      </w:r>
      <w:r w:rsidR="00243470">
        <w:rPr>
          <w:rFonts w:ascii="Trebuchet MS" w:hAnsi="Trebuchet MS" w:cs="Arial"/>
          <w:b/>
          <w:sz w:val="20"/>
          <w:szCs w:val="20"/>
          <w:lang w:val="cs-CZ"/>
        </w:rPr>
        <w:t xml:space="preserve"> 3,3 miliardy korun. Účelem emise je financování projektu Savarin, který</w:t>
      </w:r>
      <w:r w:rsidR="00243470" w:rsidRPr="00243470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243470">
        <w:rPr>
          <w:rFonts w:ascii="Trebuchet MS" w:hAnsi="Trebuchet MS" w:cs="Arial"/>
          <w:b/>
          <w:sz w:val="20"/>
          <w:szCs w:val="20"/>
          <w:lang w:val="cs-CZ"/>
        </w:rPr>
        <w:t xml:space="preserve">vzniká pod taktovkou </w:t>
      </w:r>
      <w:r w:rsidR="00243470" w:rsidRPr="00E7666A">
        <w:rPr>
          <w:rFonts w:ascii="Trebuchet MS" w:hAnsi="Trebuchet MS" w:cs="Arial"/>
          <w:b/>
          <w:sz w:val="20"/>
          <w:szCs w:val="20"/>
          <w:lang w:val="cs-CZ"/>
        </w:rPr>
        <w:t>ikon</w:t>
      </w:r>
      <w:r w:rsidR="00243470">
        <w:rPr>
          <w:rFonts w:ascii="Trebuchet MS" w:hAnsi="Trebuchet MS" w:cs="Arial"/>
          <w:b/>
          <w:sz w:val="20"/>
          <w:szCs w:val="20"/>
          <w:lang w:val="cs-CZ"/>
        </w:rPr>
        <w:t>y</w:t>
      </w:r>
      <w:r w:rsidR="00243470" w:rsidRPr="00E7666A">
        <w:rPr>
          <w:rFonts w:ascii="Trebuchet MS" w:hAnsi="Trebuchet MS" w:cs="Arial"/>
          <w:b/>
          <w:sz w:val="20"/>
          <w:szCs w:val="20"/>
          <w:lang w:val="cs-CZ"/>
        </w:rPr>
        <w:t xml:space="preserve"> současné světové architektury a designu Thomas</w:t>
      </w:r>
      <w:r w:rsidR="00243470">
        <w:rPr>
          <w:rFonts w:ascii="Trebuchet MS" w:hAnsi="Trebuchet MS" w:cs="Arial"/>
          <w:b/>
          <w:sz w:val="20"/>
          <w:szCs w:val="20"/>
          <w:lang w:val="cs-CZ"/>
        </w:rPr>
        <w:t>e</w:t>
      </w:r>
      <w:r w:rsidR="00243470" w:rsidRPr="00E7666A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proofErr w:type="spellStart"/>
      <w:r w:rsidR="00243470" w:rsidRPr="00E7666A">
        <w:rPr>
          <w:rFonts w:ascii="Trebuchet MS" w:hAnsi="Trebuchet MS" w:cs="Arial"/>
          <w:b/>
          <w:sz w:val="20"/>
          <w:szCs w:val="20"/>
          <w:lang w:val="cs-CZ"/>
        </w:rPr>
        <w:t>Heatherwick</w:t>
      </w:r>
      <w:r w:rsidR="00243470">
        <w:rPr>
          <w:rFonts w:ascii="Trebuchet MS" w:hAnsi="Trebuchet MS" w:cs="Arial"/>
          <w:b/>
          <w:sz w:val="20"/>
          <w:szCs w:val="20"/>
          <w:lang w:val="cs-CZ"/>
        </w:rPr>
        <w:t>a</w:t>
      </w:r>
      <w:proofErr w:type="spellEnd"/>
      <w:r w:rsidR="00243470">
        <w:rPr>
          <w:rFonts w:ascii="Trebuchet MS" w:hAnsi="Trebuchet MS" w:cs="Arial"/>
          <w:b/>
          <w:sz w:val="20"/>
          <w:szCs w:val="20"/>
          <w:lang w:val="cs-CZ"/>
        </w:rPr>
        <w:t xml:space="preserve"> a jeho studia v sousedství pražského Václavského náměstí a ulice Na Příkopě. </w:t>
      </w:r>
      <w:r w:rsidR="00180E77">
        <w:rPr>
          <w:rFonts w:ascii="Trebuchet MS" w:hAnsi="Trebuchet MS" w:cs="Arial"/>
          <w:b/>
          <w:sz w:val="20"/>
          <w:szCs w:val="20"/>
          <w:lang w:val="cs-CZ"/>
        </w:rPr>
        <w:t>Ve v</w:t>
      </w:r>
      <w:r w:rsidR="00243470">
        <w:rPr>
          <w:rFonts w:ascii="Trebuchet MS" w:hAnsi="Trebuchet MS" w:cs="Arial"/>
          <w:b/>
          <w:sz w:val="20"/>
          <w:szCs w:val="20"/>
          <w:lang w:val="cs-CZ"/>
        </w:rPr>
        <w:t>íceúčelov</w:t>
      </w:r>
      <w:r w:rsidR="00180E77">
        <w:rPr>
          <w:rFonts w:ascii="Trebuchet MS" w:hAnsi="Trebuchet MS" w:cs="Arial"/>
          <w:b/>
          <w:sz w:val="20"/>
          <w:szCs w:val="20"/>
          <w:lang w:val="cs-CZ"/>
        </w:rPr>
        <w:t>ém</w:t>
      </w:r>
      <w:r w:rsidR="00243470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243470" w:rsidRPr="00BD49DD">
        <w:rPr>
          <w:rFonts w:ascii="Trebuchet MS" w:hAnsi="Trebuchet MS" w:cs="Arial"/>
          <w:b/>
          <w:sz w:val="20"/>
          <w:szCs w:val="20"/>
          <w:lang w:val="cs-CZ"/>
        </w:rPr>
        <w:t>komplex</w:t>
      </w:r>
      <w:r w:rsidR="00180E77" w:rsidRPr="00BD49DD">
        <w:rPr>
          <w:rFonts w:ascii="Trebuchet MS" w:hAnsi="Trebuchet MS" w:cs="Arial"/>
          <w:b/>
          <w:sz w:val="20"/>
          <w:szCs w:val="20"/>
          <w:lang w:val="cs-CZ"/>
        </w:rPr>
        <w:t>u</w:t>
      </w:r>
      <w:r w:rsidR="00243470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180E77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se </w:t>
      </w:r>
      <w:r w:rsidR="00243470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mimo jiné </w:t>
      </w:r>
      <w:r w:rsidR="00180E77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počítá </w:t>
      </w:r>
      <w:r w:rsidR="00243470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i </w:t>
      </w:r>
      <w:r w:rsidR="00180E77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s </w:t>
      </w:r>
      <w:r w:rsidR="00243470" w:rsidRPr="00BD49DD">
        <w:rPr>
          <w:rFonts w:ascii="Trebuchet MS" w:hAnsi="Trebuchet MS" w:cs="Arial"/>
          <w:b/>
          <w:sz w:val="20"/>
          <w:szCs w:val="20"/>
          <w:lang w:val="cs-CZ"/>
        </w:rPr>
        <w:t>prostory pro umístění Slovanské epopeje Alfonse Muchy.</w:t>
      </w:r>
      <w:r w:rsidR="0005527F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 Emisi </w:t>
      </w:r>
      <w:r w:rsidR="006D0DD1" w:rsidRPr="00BD49DD">
        <w:rPr>
          <w:rFonts w:ascii="Trebuchet MS" w:hAnsi="Trebuchet MS" w:cs="Arial"/>
          <w:b/>
          <w:sz w:val="20"/>
          <w:szCs w:val="20"/>
          <w:lang w:val="cs-CZ"/>
        </w:rPr>
        <w:t>připravila</w:t>
      </w:r>
      <w:r w:rsidR="0005527F" w:rsidRPr="00BD49DD">
        <w:rPr>
          <w:rFonts w:ascii="Trebuchet MS" w:hAnsi="Trebuchet MS" w:cs="Arial"/>
          <w:b/>
          <w:sz w:val="20"/>
          <w:szCs w:val="20"/>
          <w:lang w:val="cs-CZ"/>
        </w:rPr>
        <w:t xml:space="preserve"> J&amp;T Banka</w:t>
      </w:r>
      <w:r w:rsidR="0005527F">
        <w:rPr>
          <w:rFonts w:ascii="Trebuchet MS" w:hAnsi="Trebuchet MS" w:cs="Arial"/>
          <w:b/>
          <w:sz w:val="20"/>
          <w:szCs w:val="20"/>
          <w:lang w:val="cs-CZ"/>
        </w:rPr>
        <w:t xml:space="preserve"> a dluhopisy jsou rovněž obchodovány na regulovaném trhu pražské Burzy cenných papírů.</w:t>
      </w:r>
    </w:p>
    <w:p w14:paraId="5BA6F65D" w14:textId="77777777" w:rsidR="0041298D" w:rsidRDefault="0041298D" w:rsidP="0006754C">
      <w:pPr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42F028B4" w14:textId="51FF620E" w:rsidR="00AC3AFA" w:rsidRPr="00BD49DD" w:rsidRDefault="000E4E5D" w:rsidP="00AC3AFA">
      <w:pPr>
        <w:jc w:val="both"/>
        <w:rPr>
          <w:rFonts w:ascii="Trebuchet MS" w:hAnsi="Trebuchet MS" w:cs="Arial"/>
          <w:i/>
          <w:strike/>
          <w:sz w:val="20"/>
          <w:szCs w:val="20"/>
          <w:lang w:val="cs-CZ"/>
        </w:rPr>
      </w:pPr>
      <w:r>
        <w:rPr>
          <w:rFonts w:ascii="Trebuchet MS" w:hAnsi="Trebuchet MS" w:cs="Arial"/>
          <w:i/>
          <w:sz w:val="20"/>
          <w:szCs w:val="20"/>
          <w:lang w:val="cs-CZ"/>
        </w:rPr>
        <w:t>„</w:t>
      </w:r>
      <w:r w:rsidR="008817B9">
        <w:rPr>
          <w:rFonts w:ascii="Trebuchet MS" w:hAnsi="Trebuchet MS" w:cs="Arial"/>
          <w:i/>
          <w:sz w:val="20"/>
          <w:szCs w:val="20"/>
          <w:lang w:val="cs-CZ"/>
        </w:rPr>
        <w:t>V rámci přípravy našeho unikátního projektu Savarin j</w:t>
      </w:r>
      <w:bookmarkStart w:id="0" w:name="_GoBack"/>
      <w:bookmarkEnd w:id="0"/>
      <w:r w:rsidR="008817B9">
        <w:rPr>
          <w:rFonts w:ascii="Trebuchet MS" w:hAnsi="Trebuchet MS" w:cs="Arial"/>
          <w:i/>
          <w:sz w:val="20"/>
          <w:szCs w:val="20"/>
          <w:lang w:val="cs-CZ"/>
        </w:rPr>
        <w:t>sme se rozhodli navýšit náš podíl v projektu a vykoupit prvotní investory, kteří nám pomohli vše odstartovat. Celý projekt mezitím získal reálné obrysy</w:t>
      </w:r>
      <w:r w:rsidR="007C6000">
        <w:rPr>
          <w:rFonts w:ascii="Trebuchet MS" w:hAnsi="Trebuchet MS" w:cs="Arial"/>
          <w:i/>
          <w:sz w:val="20"/>
          <w:szCs w:val="20"/>
          <w:lang w:val="cs-CZ"/>
        </w:rPr>
        <w:t>,</w:t>
      </w:r>
      <w:r w:rsidR="008817B9">
        <w:rPr>
          <w:rFonts w:ascii="Trebuchet MS" w:hAnsi="Trebuchet MS" w:cs="Arial"/>
          <w:i/>
          <w:sz w:val="20"/>
          <w:szCs w:val="20"/>
          <w:lang w:val="cs-CZ"/>
        </w:rPr>
        <w:t xml:space="preserve"> novou podobu a posunul se do další fáze. </w:t>
      </w:r>
      <w:r w:rsidR="00180E77">
        <w:rPr>
          <w:rFonts w:ascii="Trebuchet MS" w:hAnsi="Trebuchet MS" w:cs="Arial"/>
          <w:i/>
          <w:sz w:val="20"/>
          <w:szCs w:val="20"/>
          <w:lang w:val="cs-CZ"/>
        </w:rPr>
        <w:t xml:space="preserve">Připravili jsme </w:t>
      </w:r>
      <w:r w:rsidR="008817B9">
        <w:rPr>
          <w:rFonts w:ascii="Trebuchet MS" w:hAnsi="Trebuchet MS" w:cs="Arial"/>
          <w:i/>
          <w:sz w:val="20"/>
          <w:szCs w:val="20"/>
          <w:lang w:val="cs-CZ"/>
        </w:rPr>
        <w:t>v něm místo pro umístění Slovanské epopeje</w:t>
      </w:r>
      <w:r w:rsidR="00180E77">
        <w:rPr>
          <w:rFonts w:ascii="Trebuchet MS" w:hAnsi="Trebuchet MS" w:cs="Arial"/>
          <w:i/>
          <w:sz w:val="20"/>
          <w:szCs w:val="20"/>
          <w:lang w:val="cs-CZ"/>
        </w:rPr>
        <w:t>, na což jsme opravdu hrdí a vážíme si této příležitosti</w:t>
      </w:r>
      <w:r w:rsidR="003F6965">
        <w:rPr>
          <w:rFonts w:ascii="Trebuchet MS" w:hAnsi="Trebuchet MS" w:cs="Arial"/>
          <w:i/>
          <w:sz w:val="20"/>
          <w:szCs w:val="20"/>
          <w:lang w:val="cs-CZ"/>
        </w:rPr>
        <w:t>. V</w:t>
      </w:r>
      <w:r w:rsidR="008817B9">
        <w:rPr>
          <w:rFonts w:ascii="Trebuchet MS" w:hAnsi="Trebuchet MS" w:cs="Arial"/>
          <w:i/>
          <w:sz w:val="20"/>
          <w:szCs w:val="20"/>
          <w:lang w:val="cs-CZ"/>
        </w:rPr>
        <w:t xml:space="preserve"> nejbližších měsících </w:t>
      </w:r>
      <w:r w:rsidR="003F6965">
        <w:rPr>
          <w:rFonts w:ascii="Trebuchet MS" w:hAnsi="Trebuchet MS" w:cs="Arial"/>
          <w:i/>
          <w:sz w:val="20"/>
          <w:szCs w:val="20"/>
          <w:lang w:val="cs-CZ"/>
        </w:rPr>
        <w:t xml:space="preserve">pak plánujeme zahájit </w:t>
      </w:r>
      <w:r w:rsidR="008817B9" w:rsidRPr="00BD49DD">
        <w:rPr>
          <w:rFonts w:ascii="Trebuchet MS" w:hAnsi="Trebuchet MS" w:cs="Arial"/>
          <w:i/>
          <w:sz w:val="20"/>
          <w:szCs w:val="20"/>
          <w:lang w:val="cs-CZ"/>
        </w:rPr>
        <w:t>rekonstrukci historického paláce</w:t>
      </w:r>
      <w:r w:rsidR="00FD274A" w:rsidRPr="00BD49DD">
        <w:rPr>
          <w:rFonts w:ascii="Trebuchet MS" w:hAnsi="Trebuchet MS" w:cs="Arial"/>
          <w:i/>
          <w:sz w:val="20"/>
          <w:szCs w:val="20"/>
          <w:lang w:val="cs-CZ"/>
        </w:rPr>
        <w:t>,“</w:t>
      </w:r>
      <w:r w:rsidR="00FD274A" w:rsidRPr="00BD49DD">
        <w:rPr>
          <w:rFonts w:ascii="Trebuchet MS" w:hAnsi="Trebuchet MS"/>
          <w:sz w:val="20"/>
          <w:szCs w:val="20"/>
          <w:lang w:val="cs-CZ"/>
        </w:rPr>
        <w:t xml:space="preserve"> říká </w:t>
      </w:r>
      <w:r w:rsidR="0005527F" w:rsidRPr="00BD49DD">
        <w:rPr>
          <w:rFonts w:ascii="Trebuchet MS" w:hAnsi="Trebuchet MS"/>
          <w:sz w:val="20"/>
          <w:szCs w:val="20"/>
          <w:lang w:val="cs-CZ"/>
        </w:rPr>
        <w:t>Omar Koleilat</w:t>
      </w:r>
      <w:r w:rsidR="00965687" w:rsidRPr="00BD49DD">
        <w:rPr>
          <w:rFonts w:ascii="Trebuchet MS" w:hAnsi="Trebuchet MS"/>
          <w:sz w:val="20"/>
          <w:szCs w:val="20"/>
          <w:lang w:val="cs-CZ"/>
        </w:rPr>
        <w:t xml:space="preserve">, </w:t>
      </w:r>
      <w:r w:rsidR="00AC3AFA" w:rsidRPr="00BD49DD">
        <w:rPr>
          <w:rFonts w:ascii="Trebuchet MS" w:hAnsi="Trebuchet MS"/>
          <w:sz w:val="20"/>
          <w:szCs w:val="20"/>
          <w:lang w:val="cs-CZ"/>
        </w:rPr>
        <w:t>generální</w:t>
      </w:r>
      <w:r w:rsidR="00965687" w:rsidRPr="00BD49DD">
        <w:rPr>
          <w:rFonts w:ascii="Trebuchet MS" w:hAnsi="Trebuchet MS"/>
          <w:sz w:val="20"/>
          <w:szCs w:val="20"/>
          <w:lang w:val="cs-CZ"/>
        </w:rPr>
        <w:t xml:space="preserve"> ředitel </w:t>
      </w:r>
      <w:r w:rsidR="0005527F" w:rsidRPr="00BD49DD">
        <w:rPr>
          <w:rFonts w:ascii="Trebuchet MS" w:hAnsi="Trebuchet MS"/>
          <w:sz w:val="20"/>
          <w:szCs w:val="20"/>
          <w:lang w:val="cs-CZ"/>
        </w:rPr>
        <w:t>skupiny</w:t>
      </w:r>
      <w:r w:rsidR="00FD274A" w:rsidRPr="00BD49DD">
        <w:rPr>
          <w:rFonts w:ascii="Trebuchet MS" w:hAnsi="Trebuchet MS"/>
          <w:sz w:val="20"/>
          <w:szCs w:val="20"/>
          <w:lang w:val="cs-CZ"/>
        </w:rPr>
        <w:t xml:space="preserve"> Crestyl. </w:t>
      </w:r>
      <w:r w:rsidR="00FD274A" w:rsidRPr="00BD49DD">
        <w:rPr>
          <w:rFonts w:ascii="Trebuchet MS" w:hAnsi="Trebuchet MS"/>
          <w:i/>
          <w:sz w:val="20"/>
          <w:szCs w:val="20"/>
          <w:lang w:val="cs-CZ"/>
        </w:rPr>
        <w:t>„</w:t>
      </w:r>
      <w:r w:rsidR="007C6000" w:rsidRPr="00BD49DD">
        <w:rPr>
          <w:rFonts w:ascii="Trebuchet MS" w:hAnsi="Trebuchet MS"/>
          <w:i/>
          <w:sz w:val="20"/>
          <w:szCs w:val="20"/>
          <w:lang w:val="cs-CZ"/>
        </w:rPr>
        <w:t>Veřejnou emisí dluhopisů nyní dáváme všem příležitost, aby se na výnosech z tohoto projektu přímo podíleli</w:t>
      </w:r>
      <w:r w:rsidR="00AC3AFA" w:rsidRPr="00BD49DD">
        <w:rPr>
          <w:rFonts w:ascii="Trebuchet MS" w:hAnsi="Trebuchet MS" w:cs="Arial"/>
          <w:i/>
          <w:sz w:val="20"/>
          <w:szCs w:val="20"/>
          <w:lang w:val="cs-CZ"/>
        </w:rPr>
        <w:t>.“</w:t>
      </w:r>
    </w:p>
    <w:p w14:paraId="791B5F2C" w14:textId="77777777" w:rsidR="00243470" w:rsidRPr="00BD49DD" w:rsidRDefault="00243470" w:rsidP="0006754C">
      <w:pPr>
        <w:jc w:val="both"/>
        <w:rPr>
          <w:rFonts w:ascii="Trebuchet MS" w:hAnsi="Trebuchet MS"/>
          <w:sz w:val="20"/>
          <w:szCs w:val="20"/>
          <w:lang w:val="cs-CZ"/>
        </w:rPr>
      </w:pPr>
    </w:p>
    <w:p w14:paraId="17F69805" w14:textId="1D6E8E77" w:rsidR="008817B9" w:rsidRDefault="0005527F" w:rsidP="0006754C">
      <w:pPr>
        <w:jc w:val="both"/>
        <w:rPr>
          <w:rFonts w:ascii="Trebuchet MS" w:hAnsi="Trebuchet MS"/>
          <w:sz w:val="20"/>
          <w:szCs w:val="20"/>
          <w:lang w:val="cs-CZ"/>
        </w:rPr>
      </w:pPr>
      <w:r w:rsidRPr="00BD49DD">
        <w:rPr>
          <w:rFonts w:ascii="Trebuchet MS" w:hAnsi="Trebuchet MS"/>
          <w:sz w:val="20"/>
          <w:szCs w:val="20"/>
          <w:lang w:val="cs-CZ"/>
        </w:rPr>
        <w:t xml:space="preserve">Dluhopisy </w:t>
      </w:r>
      <w:r w:rsidR="006D0DD1" w:rsidRPr="00BD49DD">
        <w:rPr>
          <w:rFonts w:ascii="Trebuchet MS" w:hAnsi="Trebuchet MS"/>
          <w:sz w:val="20"/>
          <w:szCs w:val="20"/>
          <w:lang w:val="cs-CZ"/>
        </w:rPr>
        <w:t>jsou určeny také drobným, neprofesionálním investorům.</w:t>
      </w:r>
      <w:r w:rsidRPr="00BD49DD">
        <w:rPr>
          <w:rFonts w:ascii="Trebuchet MS" w:hAnsi="Trebuchet MS"/>
          <w:sz w:val="20"/>
          <w:szCs w:val="20"/>
          <w:lang w:val="cs-CZ"/>
        </w:rPr>
        <w:t xml:space="preserve"> Jmenovitá</w:t>
      </w:r>
      <w:r w:rsidRPr="003F6965">
        <w:rPr>
          <w:rFonts w:ascii="Trebuchet MS" w:hAnsi="Trebuchet MS"/>
          <w:sz w:val="20"/>
          <w:szCs w:val="20"/>
          <w:lang w:val="cs-CZ"/>
        </w:rPr>
        <w:t xml:space="preserve"> hodnota dluhopisu je 50 tisíc Kč, jejich emisní kurz je k datu emise 71,2</w:t>
      </w:r>
      <w:r w:rsidR="00680692" w:rsidRPr="003F6965">
        <w:rPr>
          <w:rFonts w:ascii="Trebuchet MS" w:hAnsi="Trebuchet MS"/>
          <w:sz w:val="20"/>
          <w:szCs w:val="20"/>
          <w:lang w:val="cs-CZ"/>
        </w:rPr>
        <w:t>88</w:t>
      </w:r>
      <w:r w:rsidRPr="003F6965">
        <w:rPr>
          <w:rFonts w:ascii="Trebuchet MS" w:hAnsi="Trebuchet MS"/>
          <w:sz w:val="20"/>
          <w:szCs w:val="20"/>
          <w:lang w:val="cs-CZ"/>
        </w:rPr>
        <w:t xml:space="preserve"> % jmenovité hodnoty, splatnost v lednu 2026. Roční výnos tak odpovídá 6,9 %.</w:t>
      </w:r>
    </w:p>
    <w:p w14:paraId="36469DE2" w14:textId="77777777" w:rsidR="008817B9" w:rsidRDefault="008817B9" w:rsidP="0006754C">
      <w:pPr>
        <w:jc w:val="both"/>
        <w:rPr>
          <w:rFonts w:ascii="Trebuchet MS" w:hAnsi="Trebuchet MS"/>
          <w:sz w:val="20"/>
          <w:szCs w:val="20"/>
          <w:lang w:val="cs-CZ"/>
        </w:rPr>
      </w:pPr>
    </w:p>
    <w:p w14:paraId="220C37AC" w14:textId="6A32B495" w:rsidR="008817B9" w:rsidRDefault="008817B9" w:rsidP="0006754C">
      <w:pPr>
        <w:jc w:val="both"/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/>
          <w:sz w:val="20"/>
          <w:szCs w:val="20"/>
          <w:lang w:val="cs-CZ"/>
        </w:rPr>
        <w:t xml:space="preserve">Více informací včetně veřejně dostupných finančních dokumentů je k dispozici na webové stránce </w:t>
      </w:r>
      <w:hyperlink r:id="rId9" w:history="1">
        <w:r w:rsidRPr="00C12EFE">
          <w:rPr>
            <w:rStyle w:val="Hypertextovodkaz"/>
            <w:rFonts w:ascii="Trebuchet MS" w:hAnsi="Trebuchet MS"/>
            <w:sz w:val="20"/>
            <w:szCs w:val="20"/>
            <w:lang w:val="cs-CZ"/>
          </w:rPr>
          <w:t>www.dluhopisy-savarin.com</w:t>
        </w:r>
      </w:hyperlink>
      <w:r>
        <w:rPr>
          <w:rFonts w:ascii="Trebuchet MS" w:hAnsi="Trebuchet MS"/>
          <w:sz w:val="20"/>
          <w:szCs w:val="20"/>
          <w:lang w:val="cs-CZ"/>
        </w:rPr>
        <w:t>.</w:t>
      </w:r>
    </w:p>
    <w:p w14:paraId="12C2FC8A" w14:textId="77777777" w:rsidR="008817B9" w:rsidRDefault="008817B9" w:rsidP="0006754C">
      <w:pPr>
        <w:jc w:val="both"/>
        <w:rPr>
          <w:rFonts w:ascii="Trebuchet MS" w:hAnsi="Trebuchet MS"/>
          <w:sz w:val="20"/>
          <w:szCs w:val="20"/>
          <w:lang w:val="cs-CZ"/>
        </w:rPr>
      </w:pPr>
    </w:p>
    <w:p w14:paraId="075F5204" w14:textId="77777777" w:rsidR="0005527F" w:rsidRDefault="0005527F" w:rsidP="0006754C">
      <w:pPr>
        <w:jc w:val="both"/>
        <w:rPr>
          <w:rFonts w:ascii="Trebuchet MS" w:hAnsi="Trebuchet MS"/>
          <w:sz w:val="20"/>
          <w:szCs w:val="20"/>
          <w:lang w:val="cs-CZ"/>
        </w:rPr>
      </w:pPr>
    </w:p>
    <w:p w14:paraId="33B7382E" w14:textId="77777777" w:rsidR="000E1EF2" w:rsidRDefault="000E1EF2" w:rsidP="0006754C">
      <w:pPr>
        <w:jc w:val="both"/>
        <w:rPr>
          <w:rFonts w:ascii="Trebuchet MS" w:hAnsi="Trebuchet MS"/>
          <w:sz w:val="20"/>
          <w:szCs w:val="20"/>
          <w:lang w:val="cs-CZ"/>
        </w:rPr>
      </w:pPr>
    </w:p>
    <w:p w14:paraId="1074E2CD" w14:textId="2DC683B3" w:rsidR="0006754C" w:rsidRDefault="000E1EF2" w:rsidP="000E1EF2">
      <w:pPr>
        <w:jc w:val="center"/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/>
          <w:sz w:val="20"/>
          <w:szCs w:val="20"/>
          <w:lang w:val="cs-CZ"/>
        </w:rPr>
        <w:t>+++++++</w:t>
      </w:r>
    </w:p>
    <w:p w14:paraId="5CFB3FAC" w14:textId="77777777" w:rsidR="000E1EF2" w:rsidRDefault="000E1EF2" w:rsidP="0006754C">
      <w:pPr>
        <w:jc w:val="both"/>
        <w:rPr>
          <w:rFonts w:ascii="Trebuchet MS" w:hAnsi="Trebuchet MS"/>
          <w:sz w:val="20"/>
          <w:szCs w:val="20"/>
          <w:lang w:val="cs-CZ"/>
        </w:rPr>
      </w:pPr>
    </w:p>
    <w:p w14:paraId="16F3017F" w14:textId="77777777" w:rsidR="000E1EF2" w:rsidRPr="00E7666A" w:rsidRDefault="000E1EF2" w:rsidP="0006754C">
      <w:pPr>
        <w:jc w:val="both"/>
        <w:rPr>
          <w:rFonts w:ascii="Trebuchet MS" w:hAnsi="Trebuchet MS"/>
          <w:sz w:val="20"/>
          <w:szCs w:val="20"/>
          <w:lang w:val="cs-CZ"/>
        </w:rPr>
      </w:pPr>
    </w:p>
    <w:p w14:paraId="2FBCC7C4" w14:textId="77777777" w:rsidR="0006754C" w:rsidRDefault="0006754C" w:rsidP="0006754C">
      <w:pPr>
        <w:jc w:val="both"/>
        <w:rPr>
          <w:rFonts w:ascii="Trebuchet MS" w:hAnsi="Trebuchet MS"/>
          <w:b/>
          <w:sz w:val="20"/>
          <w:szCs w:val="20"/>
          <w:lang w:val="cs-CZ"/>
        </w:rPr>
      </w:pPr>
      <w:r>
        <w:rPr>
          <w:rFonts w:ascii="Trebuchet MS" w:hAnsi="Trebuchet MS"/>
          <w:b/>
          <w:sz w:val="20"/>
          <w:szCs w:val="20"/>
          <w:lang w:val="cs-CZ"/>
        </w:rPr>
        <w:t>O projektu Savarin:</w:t>
      </w:r>
    </w:p>
    <w:p w14:paraId="7848829E" w14:textId="77777777" w:rsidR="0006754C" w:rsidRDefault="0006754C" w:rsidP="0006754C">
      <w:pPr>
        <w:jc w:val="both"/>
        <w:rPr>
          <w:rFonts w:ascii="Trebuchet MS" w:hAnsi="Trebuchet MS"/>
          <w:sz w:val="20"/>
          <w:szCs w:val="20"/>
          <w:lang w:val="cs-CZ"/>
        </w:rPr>
      </w:pPr>
    </w:p>
    <w:p w14:paraId="10C7CE21" w14:textId="1101BC31" w:rsidR="0006754C" w:rsidRPr="0006754C" w:rsidRDefault="0006754C" w:rsidP="0006754C">
      <w:pPr>
        <w:jc w:val="both"/>
        <w:rPr>
          <w:rFonts w:ascii="Trebuchet MS" w:hAnsi="Trebuchet MS"/>
          <w:i/>
          <w:sz w:val="20"/>
          <w:szCs w:val="20"/>
          <w:lang w:val="cs-CZ"/>
        </w:rPr>
      </w:pPr>
      <w:r w:rsidRPr="0006754C">
        <w:rPr>
          <w:rFonts w:ascii="Trebuchet MS" w:hAnsi="Trebuchet MS" w:cs="Arial"/>
          <w:i/>
          <w:sz w:val="20"/>
          <w:szCs w:val="20"/>
          <w:lang w:val="cs-CZ"/>
        </w:rPr>
        <w:t xml:space="preserve">Novou podobu projektu Savarin navrhla ikona současné světové architektury a designu Thomas </w:t>
      </w:r>
      <w:proofErr w:type="spellStart"/>
      <w:r w:rsidRPr="0006754C">
        <w:rPr>
          <w:rFonts w:ascii="Trebuchet MS" w:hAnsi="Trebuchet MS" w:cs="Arial"/>
          <w:i/>
          <w:sz w:val="20"/>
          <w:szCs w:val="20"/>
          <w:lang w:val="cs-CZ"/>
        </w:rPr>
        <w:t>Heatherwick</w:t>
      </w:r>
      <w:proofErr w:type="spellEnd"/>
      <w:r w:rsidRPr="0006754C">
        <w:rPr>
          <w:rFonts w:ascii="Trebuchet MS" w:hAnsi="Trebuchet MS" w:cs="Arial"/>
          <w:i/>
          <w:sz w:val="20"/>
          <w:szCs w:val="20"/>
          <w:lang w:val="cs-CZ"/>
        </w:rPr>
        <w:t xml:space="preserve"> a jeho studio. To patří k nejúspěšnějším světovým architektonickým a designérským ateliérům současnosti a stojí za unikátními projekty po celém světě, navíc je často oceňováno za revitalizaci opuštěných prostor. To je případ i pražského projektu Savarin. Česká metropole tak získá novou unikátní architekturu světového formátu.</w:t>
      </w:r>
    </w:p>
    <w:p w14:paraId="5C3B7CA9" w14:textId="77777777" w:rsidR="0006754C" w:rsidRPr="0006754C" w:rsidRDefault="0006754C" w:rsidP="0006754C">
      <w:pPr>
        <w:jc w:val="both"/>
        <w:rPr>
          <w:rFonts w:ascii="Trebuchet MS" w:hAnsi="Trebuchet MS"/>
          <w:i/>
          <w:sz w:val="20"/>
          <w:szCs w:val="20"/>
          <w:lang w:val="cs-CZ"/>
        </w:rPr>
      </w:pPr>
    </w:p>
    <w:p w14:paraId="712A53D5" w14:textId="77777777" w:rsidR="0006754C" w:rsidRPr="0006754C" w:rsidRDefault="0006754C" w:rsidP="0006754C">
      <w:pPr>
        <w:jc w:val="both"/>
        <w:rPr>
          <w:rFonts w:ascii="Trebuchet MS" w:hAnsi="Trebuchet MS"/>
          <w:i/>
          <w:sz w:val="20"/>
          <w:szCs w:val="20"/>
          <w:lang w:val="cs-CZ"/>
        </w:rPr>
      </w:pPr>
      <w:r w:rsidRPr="0006754C">
        <w:rPr>
          <w:rFonts w:ascii="Trebuchet MS" w:hAnsi="Trebuchet MS"/>
          <w:i/>
          <w:sz w:val="20"/>
          <w:szCs w:val="20"/>
          <w:lang w:val="cs-CZ"/>
        </w:rPr>
        <w:t xml:space="preserve">Projekt Savarin je umístěn přímo v sousedství pražského Václavského náměstí, které s odkazem na tradici václavských pasáží propojí s ulicemi Na Příkopě, Jindřiškou a Panskou. Zahrnuje </w:t>
      </w:r>
      <w:r w:rsidRPr="0006754C">
        <w:rPr>
          <w:rFonts w:ascii="Trebuchet MS" w:hAnsi="Trebuchet MS"/>
          <w:i/>
          <w:sz w:val="20"/>
          <w:szCs w:val="20"/>
          <w:lang w:val="cs-CZ"/>
        </w:rPr>
        <w:lastRenderedPageBreak/>
        <w:t>pečlivou rekonstrukci stávajících historických budov a vznik úplně nového veřejného prostoru se zelení, otevřeným prostranstvím ve vnitrobloku a komerčními plochami. Savarin se skládá ze čtyř na sebe navazujících, a přitom vzájemně propojených samostatných částí, z nichž každá bude mít svůj vlastní charakter a způsob využití. Ctí tak tradiční pražské urbanistické uspořádání, kde na sebe navazují různě velké ulice, náměstí, dvory nebo parky, které pohromadě tvoří harmonický celek.</w:t>
      </w:r>
    </w:p>
    <w:p w14:paraId="7FDEF68E" w14:textId="77777777" w:rsidR="0006754C" w:rsidRPr="0006754C" w:rsidRDefault="0006754C" w:rsidP="0006754C">
      <w:pPr>
        <w:jc w:val="both"/>
        <w:rPr>
          <w:rFonts w:ascii="Trebuchet MS" w:hAnsi="Trebuchet MS"/>
          <w:i/>
          <w:sz w:val="20"/>
          <w:szCs w:val="20"/>
          <w:lang w:val="cs-CZ"/>
        </w:rPr>
      </w:pPr>
    </w:p>
    <w:p w14:paraId="27A5A03F" w14:textId="77777777" w:rsidR="0006754C" w:rsidRPr="0006754C" w:rsidRDefault="0006754C" w:rsidP="0006754C">
      <w:pPr>
        <w:jc w:val="both"/>
        <w:rPr>
          <w:rFonts w:ascii="Trebuchet MS" w:hAnsi="Trebuchet MS"/>
          <w:i/>
          <w:sz w:val="20"/>
          <w:szCs w:val="20"/>
          <w:lang w:val="cs-CZ"/>
        </w:rPr>
      </w:pPr>
      <w:r w:rsidRPr="0006754C">
        <w:rPr>
          <w:rFonts w:ascii="Trebuchet MS" w:hAnsi="Trebuchet MS"/>
          <w:i/>
          <w:sz w:val="20"/>
          <w:szCs w:val="20"/>
          <w:lang w:val="cs-CZ"/>
        </w:rPr>
        <w:t xml:space="preserve">Budova orientovaná do Jindřišské ulice nabídne svůj vlastní zelený vnitroblok a několik restaurací. V druhé části s vchodem z Panské </w:t>
      </w:r>
      <w:proofErr w:type="gramStart"/>
      <w:r w:rsidRPr="0006754C">
        <w:rPr>
          <w:rFonts w:ascii="Trebuchet MS" w:hAnsi="Trebuchet MS"/>
          <w:i/>
          <w:sz w:val="20"/>
          <w:szCs w:val="20"/>
          <w:lang w:val="cs-CZ"/>
        </w:rPr>
        <w:t>bude</w:t>
      </w:r>
      <w:proofErr w:type="gramEnd"/>
      <w:r w:rsidRPr="0006754C">
        <w:rPr>
          <w:rFonts w:ascii="Trebuchet MS" w:hAnsi="Trebuchet MS"/>
          <w:i/>
          <w:sz w:val="20"/>
          <w:szCs w:val="20"/>
          <w:lang w:val="cs-CZ"/>
        </w:rPr>
        <w:t xml:space="preserve"> tržnice </w:t>
      </w:r>
      <w:proofErr w:type="spellStart"/>
      <w:proofErr w:type="gramStart"/>
      <w:r w:rsidRPr="0006754C">
        <w:rPr>
          <w:rFonts w:ascii="Trebuchet MS" w:hAnsi="Trebuchet MS"/>
          <w:i/>
          <w:sz w:val="20"/>
          <w:szCs w:val="20"/>
          <w:lang w:val="cs-CZ"/>
        </w:rPr>
        <w:t>Time</w:t>
      </w:r>
      <w:proofErr w:type="spellEnd"/>
      <w:proofErr w:type="gramEnd"/>
      <w:r w:rsidRPr="0006754C">
        <w:rPr>
          <w:rFonts w:ascii="Trebuchet MS" w:hAnsi="Trebuchet MS"/>
          <w:i/>
          <w:sz w:val="20"/>
          <w:szCs w:val="20"/>
          <w:lang w:val="cs-CZ"/>
        </w:rPr>
        <w:t xml:space="preserve"> </w:t>
      </w:r>
      <w:proofErr w:type="spellStart"/>
      <w:r w:rsidRPr="0006754C">
        <w:rPr>
          <w:rFonts w:ascii="Trebuchet MS" w:hAnsi="Trebuchet MS"/>
          <w:i/>
          <w:sz w:val="20"/>
          <w:szCs w:val="20"/>
          <w:lang w:val="cs-CZ"/>
        </w:rPr>
        <w:t>Out</w:t>
      </w:r>
      <w:proofErr w:type="spellEnd"/>
      <w:r w:rsidRPr="0006754C">
        <w:rPr>
          <w:rFonts w:ascii="Trebuchet MS" w:hAnsi="Trebuchet MS"/>
          <w:i/>
          <w:sz w:val="20"/>
          <w:szCs w:val="20"/>
          <w:lang w:val="cs-CZ"/>
        </w:rPr>
        <w:t xml:space="preserve"> Market s přibližně patnácti různými gastro službami – unikátní kulinářské zážitky tak budou dostupné i pro obyvatele Prahy a za dostupnou cenu, nevzniknou další restaurace jen pro turisty. V bloku tří budov směřujících na Václavské náměstí bude umístěna pasáž s obchody a službami. Všechny tyto tři části povedou návštěvníky do samotného srdce projektu – nového veřejného prostoru s parkem a pečlivě zrekonstruovanou budovou historické jízdárny, o které doposud veřejnost vůbec nevěděla, a paláce Savarin od Kiliána Ignáce </w:t>
      </w:r>
      <w:proofErr w:type="spellStart"/>
      <w:r w:rsidRPr="0006754C">
        <w:rPr>
          <w:rFonts w:ascii="Trebuchet MS" w:hAnsi="Trebuchet MS"/>
          <w:i/>
          <w:sz w:val="20"/>
          <w:szCs w:val="20"/>
          <w:lang w:val="cs-CZ"/>
        </w:rPr>
        <w:t>Dientzenhofera</w:t>
      </w:r>
      <w:proofErr w:type="spellEnd"/>
      <w:r w:rsidRPr="0006754C">
        <w:rPr>
          <w:rFonts w:ascii="Trebuchet MS" w:hAnsi="Trebuchet MS"/>
          <w:i/>
          <w:sz w:val="20"/>
          <w:szCs w:val="20"/>
          <w:lang w:val="cs-CZ"/>
        </w:rPr>
        <w:t>. Právě tento barokní skvost tak po velmi dlouhé době opět získá svou původní koncepci, kdy na palác s nádvořími naváže park a jízdárna.</w:t>
      </w:r>
    </w:p>
    <w:p w14:paraId="180151B4" w14:textId="77777777" w:rsidR="0006754C" w:rsidRPr="0006754C" w:rsidRDefault="0006754C" w:rsidP="0006754C">
      <w:pPr>
        <w:jc w:val="both"/>
        <w:rPr>
          <w:rFonts w:ascii="Trebuchet MS" w:hAnsi="Trebuchet MS"/>
          <w:i/>
          <w:sz w:val="20"/>
          <w:szCs w:val="20"/>
          <w:lang w:val="cs-CZ"/>
        </w:rPr>
      </w:pPr>
    </w:p>
    <w:p w14:paraId="05A81E71" w14:textId="0443707B" w:rsidR="0006754C" w:rsidRPr="0006754C" w:rsidRDefault="0006754C" w:rsidP="0006754C">
      <w:pPr>
        <w:jc w:val="both"/>
        <w:rPr>
          <w:rFonts w:ascii="Trebuchet MS" w:hAnsi="Trebuchet MS"/>
          <w:b/>
          <w:i/>
          <w:sz w:val="20"/>
          <w:szCs w:val="20"/>
          <w:lang w:val="cs-CZ"/>
        </w:rPr>
      </w:pPr>
      <w:r w:rsidRPr="0006754C">
        <w:rPr>
          <w:rFonts w:ascii="Trebuchet MS" w:hAnsi="Trebuchet MS"/>
          <w:i/>
          <w:sz w:val="20"/>
          <w:szCs w:val="20"/>
          <w:lang w:val="cs-CZ"/>
        </w:rPr>
        <w:t xml:space="preserve">Samozřejmostí je zachování a kompletní rekonstrukce celých historických budov orientovaných do ulice, nejen samotných fasád. Celý </w:t>
      </w:r>
      <w:r w:rsidR="007A691B">
        <w:rPr>
          <w:rFonts w:ascii="Trebuchet MS" w:hAnsi="Trebuchet MS"/>
          <w:i/>
          <w:sz w:val="20"/>
          <w:szCs w:val="20"/>
          <w:lang w:val="cs-CZ"/>
        </w:rPr>
        <w:t>vnitroblok se otevře veřejnosti – v</w:t>
      </w:r>
      <w:r w:rsidRPr="0006754C">
        <w:rPr>
          <w:rFonts w:ascii="Trebuchet MS" w:hAnsi="Trebuchet MS"/>
          <w:i/>
          <w:sz w:val="20"/>
          <w:szCs w:val="20"/>
          <w:lang w:val="cs-CZ"/>
        </w:rPr>
        <w:t>edle Františkánské zahrady tak vznikne u Václavského náměstí další prostor vhodný pro relaxaci a volný čas s nově vysázenou zelení, lavičkami, fontánami a pítky. Veřejně přístupné střešní zahrady a terasy nabídnou výhledy na panorama Prahy. Nové volně přístupné pasáže umožní snadný a volný průchod dříve nepřístupným centrem metropole. Budou napojené na stávající průchody a propojí ulice kolem celého bloku. Pasáže budou bez dveří, vše bude přístupné bezbariérově a vznikne i nový přímý bezbariérový vstup do metra Můstek. Projekt Savarin nabídne unikátní spojení umění, inspirace, módy, kultury, architektury a kulinárních zážitků. Má za cíl vylepšit nabídku služeb, zábavy, veřejných prostor a obchodů i pro rezidenty, mělo by se jednat o ideální místo pro každodenní nákup běžného občana.</w:t>
      </w:r>
    </w:p>
    <w:p w14:paraId="1DA4836F" w14:textId="77777777" w:rsidR="0006754C" w:rsidRPr="0006754C" w:rsidRDefault="0006754C" w:rsidP="0006754C">
      <w:pPr>
        <w:jc w:val="both"/>
        <w:rPr>
          <w:rFonts w:ascii="Trebuchet MS" w:hAnsi="Trebuchet MS"/>
          <w:b/>
          <w:i/>
          <w:sz w:val="20"/>
          <w:szCs w:val="20"/>
          <w:lang w:val="cs-CZ"/>
        </w:rPr>
      </w:pPr>
    </w:p>
    <w:p w14:paraId="499642B1" w14:textId="77777777" w:rsidR="00FD274A" w:rsidRDefault="00FD274A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2F93F235" w14:textId="77777777" w:rsidR="002C37DC" w:rsidRDefault="002C37DC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t>O skupině CRESTYL:</w:t>
      </w:r>
    </w:p>
    <w:p w14:paraId="6F2D8499" w14:textId="77777777" w:rsidR="0006754C" w:rsidRPr="00A56836" w:rsidRDefault="0006754C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285B44C7" w14:textId="74906911" w:rsidR="00673385" w:rsidRDefault="00673385" w:rsidP="0067338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r>
        <w:rPr>
          <w:rFonts w:ascii="Trebuchet MS" w:hAnsi="Trebuchet MS" w:cs="Arial"/>
          <w:i/>
          <w:sz w:val="20"/>
          <w:szCs w:val="20"/>
          <w:lang w:val="cs-CZ"/>
        </w:rPr>
        <w:t xml:space="preserve">Skupina CRESTYL působí na českém realitním trhu již přes dvacet let a patří mezi vedoucí developery s širokým portfoliem rezidenčních a komerčních projektů. V současné době se aktivně věnuje rozvoji více než patnácti lokalit po celé České republice s celkovou investiční hodnotou přesahující 1,2 miliardy EUR. Patří k nim i největší projekt revitalizace v centru Prahy s názvem Savarin propojující Václavské náměstí a ulice Na Příkopě, Jindřišská a Panská, rostoucí čtvrť DOCK v pražské Libni nebo nově vznikající čtvrť </w:t>
      </w:r>
      <w:proofErr w:type="spellStart"/>
      <w:r>
        <w:rPr>
          <w:rFonts w:ascii="Trebuchet MS" w:hAnsi="Trebuchet MS" w:cs="Arial"/>
          <w:i/>
          <w:sz w:val="20"/>
          <w:szCs w:val="20"/>
          <w:lang w:val="cs-CZ"/>
        </w:rPr>
        <w:t>Hagibor</w:t>
      </w:r>
      <w:proofErr w:type="spellEnd"/>
      <w:r>
        <w:rPr>
          <w:rFonts w:ascii="Trebuchet MS" w:hAnsi="Trebuchet MS" w:cs="Arial"/>
          <w:i/>
          <w:sz w:val="20"/>
          <w:szCs w:val="20"/>
          <w:lang w:val="cs-CZ"/>
        </w:rPr>
        <w:t xml:space="preserve"> u metra Želivského. U všech svých projektů skupina CRESTYL dlouhodobě dbá na kvalitu, design, nadstandardní zpracování, použití prvotřídních materiálů a celkové pohodlí pro jejich obyvatele i návštěvníky.</w:t>
      </w:r>
    </w:p>
    <w:p w14:paraId="631BA22A" w14:textId="3629222A" w:rsidR="00B2518F" w:rsidRDefault="00B2518F" w:rsidP="0067338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  <w:lang w:val="cs-CZ"/>
        </w:rPr>
      </w:pPr>
    </w:p>
    <w:p w14:paraId="26A518A8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</w:p>
    <w:p w14:paraId="26AFAEFD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t>Další informace vám podá:</w:t>
      </w:r>
    </w:p>
    <w:p w14:paraId="3CD8DE1A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smartTag w:uri="urn:schemas-microsoft-com:office:smarttags" w:element="PersonName">
        <w:smartTagPr>
          <w:attr w:name="ProductID" w:val="Ondřej Micka"/>
        </w:smartTagPr>
        <w:r w:rsidRPr="00A56836">
          <w:rPr>
            <w:rFonts w:ascii="Trebuchet MS" w:hAnsi="Trebuchet MS" w:cs="Arial"/>
            <w:sz w:val="20"/>
            <w:szCs w:val="20"/>
            <w:lang w:val="cs-CZ"/>
          </w:rPr>
          <w:t>Ondřej Micka</w:t>
        </w:r>
      </w:smartTag>
      <w:r w:rsidRPr="00A56836">
        <w:rPr>
          <w:rFonts w:ascii="Trebuchet MS" w:hAnsi="Trebuchet MS" w:cs="Arial"/>
          <w:sz w:val="20"/>
          <w:szCs w:val="20"/>
          <w:lang w:val="cs-CZ"/>
        </w:rPr>
        <w:t>, mob.: +420 724 352 552</w:t>
      </w:r>
    </w:p>
    <w:p w14:paraId="6F54C2F7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t>Tel: + 420 251 091 211</w:t>
      </w:r>
    </w:p>
    <w:p w14:paraId="241E055E" w14:textId="5BFDDA36" w:rsidR="00A56836" w:rsidRPr="009B106C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t xml:space="preserve">E-mail: </w:t>
      </w:r>
      <w:hyperlink r:id="rId10" w:history="1">
        <w:r w:rsidRPr="00A56836">
          <w:rPr>
            <w:rFonts w:ascii="Trebuchet MS" w:hAnsi="Trebuchet MS" w:cs="Arial"/>
            <w:sz w:val="20"/>
            <w:szCs w:val="20"/>
            <w:lang w:val="cs-CZ"/>
          </w:rPr>
          <w:t>crestyl@emcgroup.cz</w:t>
        </w:r>
      </w:hyperlink>
    </w:p>
    <w:sectPr w:rsidR="00A56836" w:rsidRPr="009B106C" w:rsidSect="00235A5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2" w:right="1531" w:bottom="1134" w:left="1531" w:header="709" w:footer="82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46607B" w15:done="0"/>
  <w15:commentEx w15:paraId="2686BF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4047" w16cex:dateUtc="2021-01-12T14:35:00Z"/>
  <w16cex:commentExtensible w16cex:durableId="23A8406D" w16cex:dateUtc="2021-01-12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46607B" w16cid:durableId="23A84047"/>
  <w16cid:commentId w16cid:paraId="2686BF33" w16cid:durableId="23A840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4DBAA" w14:textId="77777777" w:rsidR="00FD0344" w:rsidRDefault="00FD0344" w:rsidP="00B43133">
      <w:r>
        <w:separator/>
      </w:r>
    </w:p>
  </w:endnote>
  <w:endnote w:type="continuationSeparator" w:id="0">
    <w:p w14:paraId="436DC379" w14:textId="77777777" w:rsidR="00FD0344" w:rsidRDefault="00FD0344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A80BE" w14:textId="77777777" w:rsidR="00AE04EB" w:rsidRDefault="00AE04EB" w:rsidP="007842E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E2C0555" wp14:editId="59D57D99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2EAD" w14:textId="77777777" w:rsidR="00AE04EB" w:rsidRDefault="00AE04EB" w:rsidP="00235A5B">
    <w:pPr>
      <w:pStyle w:val="Zpat"/>
    </w:pPr>
  </w:p>
  <w:p w14:paraId="6D9052E0" w14:textId="77777777" w:rsidR="00AE04EB" w:rsidRDefault="00AE04EB" w:rsidP="00235A5B">
    <w:pPr>
      <w:pStyle w:val="Zpat"/>
    </w:pPr>
  </w:p>
  <w:p w14:paraId="54C845C6" w14:textId="77777777" w:rsidR="00AE04EB" w:rsidRDefault="00AE04EB" w:rsidP="00235A5B">
    <w:pPr>
      <w:pStyle w:val="Zpat"/>
    </w:pPr>
    <w:r w:rsidRPr="007842ED">
      <w:t xml:space="preserve">CRESTYL </w:t>
    </w:r>
    <w:proofErr w:type="spellStart"/>
    <w:r w:rsidRPr="007842ED">
      <w:t>real</w:t>
    </w:r>
    <w:proofErr w:type="spellEnd"/>
    <w:r w:rsidRPr="007842ED">
      <w:t xml:space="preserve"> </w:t>
    </w:r>
    <w:proofErr w:type="spellStart"/>
    <w:r w:rsidRPr="007842ED">
      <w:t>estate</w:t>
    </w:r>
    <w:proofErr w:type="spellEnd"/>
    <w:r w:rsidRPr="007842ED">
      <w:t xml:space="preserve">, s.r.o. | Voctářova 2449/5; Praha 8 - 180 00, Czech Republic | </w:t>
    </w:r>
    <w:r w:rsidRPr="00B96C16">
      <w:rPr>
        <w:color w:val="23201F"/>
      </w:rPr>
      <w:t xml:space="preserve">IČO: </w:t>
    </w:r>
    <w:r w:rsidRPr="007842ED">
      <w:t xml:space="preserve">25053175 | </w:t>
    </w:r>
    <w:r w:rsidRPr="00B96C16">
      <w:rPr>
        <w:color w:val="23201F"/>
      </w:rPr>
      <w:t>DIČ:</w:t>
    </w:r>
    <w:r w:rsidRPr="007842ED">
      <w:t xml:space="preserve"> </w:t>
    </w:r>
    <w:r>
      <w:t>CZ</w:t>
    </w:r>
    <w:r w:rsidRPr="007842ED">
      <w:t>25053175</w:t>
    </w:r>
  </w:p>
  <w:p w14:paraId="22299413" w14:textId="77777777" w:rsidR="00AE04EB" w:rsidRDefault="00AE04EB" w:rsidP="00235A5B">
    <w:pPr>
      <w:pStyle w:val="Zpat"/>
    </w:pPr>
    <w:r w:rsidRPr="007842ED">
      <w:t>společnost je vedená Městským soudem v Praze, oddíl C, vložka 45417</w:t>
    </w:r>
  </w:p>
  <w:p w14:paraId="302259E5" w14:textId="77777777" w:rsidR="00AE04EB" w:rsidRPr="00905437" w:rsidRDefault="00AE04EB" w:rsidP="00235A5B">
    <w:pPr>
      <w:pStyle w:val="Zpat"/>
      <w:spacing w:line="240" w:lineRule="auto"/>
      <w:rPr>
        <w:sz w:val="16"/>
        <w:szCs w:val="19"/>
      </w:rPr>
    </w:pPr>
  </w:p>
  <w:p w14:paraId="30DF7A7D" w14:textId="77777777" w:rsidR="00AE04EB" w:rsidRDefault="00AE04EB" w:rsidP="00235A5B">
    <w:pPr>
      <w:pStyle w:val="Zpat"/>
    </w:pPr>
    <w:r w:rsidRPr="007842ED">
      <w:t xml:space="preserve">společnost je součástí skupiny CRESTYL | </w:t>
    </w:r>
    <w:r w:rsidRPr="00B96C16">
      <w:rPr>
        <w:color w:val="23201F"/>
      </w:rPr>
      <w:t>web:</w:t>
    </w:r>
    <w:r w:rsidRPr="007842ED">
      <w:t xml:space="preserve"> www.crestyl.com | </w:t>
    </w:r>
    <w:r w:rsidRPr="00B96C16">
      <w:rPr>
        <w:color w:val="23201F"/>
      </w:rPr>
      <w:t>mail:</w:t>
    </w:r>
    <w:r w:rsidRPr="007842ED">
      <w:t xml:space="preserve"> crestyl@crestyl.com | </w:t>
    </w:r>
    <w:r w:rsidRPr="00B96C16">
      <w:rPr>
        <w:color w:val="23201F"/>
      </w:rPr>
      <w:t xml:space="preserve">tel.: </w:t>
    </w:r>
    <w:r w:rsidRPr="007842ED">
      <w:t xml:space="preserve">+420 226 202 800/801 | </w:t>
    </w:r>
    <w:r w:rsidRPr="00B96C16">
      <w:rPr>
        <w:color w:val="23201F"/>
      </w:rPr>
      <w:t>fax:</w:t>
    </w:r>
    <w:r w:rsidRPr="007842ED">
      <w:t xml:space="preserve"> +420 226 202 827</w:t>
    </w: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30137D7A" wp14:editId="76C18B88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92D16" w14:textId="77777777" w:rsidR="00FD0344" w:rsidRDefault="00FD0344" w:rsidP="00B43133">
      <w:r>
        <w:separator/>
      </w:r>
    </w:p>
  </w:footnote>
  <w:footnote w:type="continuationSeparator" w:id="0">
    <w:p w14:paraId="4FF97494" w14:textId="77777777" w:rsidR="00FD0344" w:rsidRDefault="00FD0344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AAA5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919CCC0" wp14:editId="4DD0CBEC">
          <wp:simplePos x="0" y="0"/>
          <wp:positionH relativeFrom="page">
            <wp:posOffset>612140</wp:posOffset>
          </wp:positionH>
          <wp:positionV relativeFrom="page">
            <wp:posOffset>1143635</wp:posOffset>
          </wp:positionV>
          <wp:extent cx="1317600" cy="154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C4C3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E4029C0" wp14:editId="2E8E9C6B">
          <wp:simplePos x="0" y="0"/>
          <wp:positionH relativeFrom="page">
            <wp:posOffset>612140</wp:posOffset>
          </wp:positionH>
          <wp:positionV relativeFrom="page">
            <wp:posOffset>1144905</wp:posOffset>
          </wp:positionV>
          <wp:extent cx="1317600" cy="154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DBD"/>
    <w:multiLevelType w:val="hybridMultilevel"/>
    <w:tmpl w:val="2D80E648"/>
    <w:lvl w:ilvl="0" w:tplc="DFAC4488">
      <w:start w:val="1"/>
      <w:numFmt w:val="bullet"/>
      <w:pStyle w:val="Odstavecseseznamem"/>
      <w:lvlText w:val="̶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 Pokorná">
    <w15:presenceInfo w15:providerId="AD" w15:userId="S::magda.pokorna@crestyl.com::ea93df9e-117c-4cd4-8876-b08468f88c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77"/>
    <w:rsid w:val="00003CEC"/>
    <w:rsid w:val="0000614B"/>
    <w:rsid w:val="00007F54"/>
    <w:rsid w:val="00015491"/>
    <w:rsid w:val="00021C5D"/>
    <w:rsid w:val="00022476"/>
    <w:rsid w:val="00024445"/>
    <w:rsid w:val="0002605B"/>
    <w:rsid w:val="00026061"/>
    <w:rsid w:val="00030824"/>
    <w:rsid w:val="000333E7"/>
    <w:rsid w:val="00033C4E"/>
    <w:rsid w:val="00037CEF"/>
    <w:rsid w:val="00041642"/>
    <w:rsid w:val="000416FE"/>
    <w:rsid w:val="0005299C"/>
    <w:rsid w:val="00053054"/>
    <w:rsid w:val="00053E49"/>
    <w:rsid w:val="0005511F"/>
    <w:rsid w:val="0005527F"/>
    <w:rsid w:val="00065F0E"/>
    <w:rsid w:val="0006754C"/>
    <w:rsid w:val="000702BA"/>
    <w:rsid w:val="00070E9B"/>
    <w:rsid w:val="0007575D"/>
    <w:rsid w:val="00077D11"/>
    <w:rsid w:val="00081992"/>
    <w:rsid w:val="00082F70"/>
    <w:rsid w:val="00083AD6"/>
    <w:rsid w:val="0008434B"/>
    <w:rsid w:val="000865DC"/>
    <w:rsid w:val="0009153D"/>
    <w:rsid w:val="00091B1E"/>
    <w:rsid w:val="000A2FCB"/>
    <w:rsid w:val="000A5F1B"/>
    <w:rsid w:val="000C116E"/>
    <w:rsid w:val="000C6B99"/>
    <w:rsid w:val="000C7822"/>
    <w:rsid w:val="000D16CE"/>
    <w:rsid w:val="000D4A71"/>
    <w:rsid w:val="000D7F5E"/>
    <w:rsid w:val="000E1EF2"/>
    <w:rsid w:val="000E4E5D"/>
    <w:rsid w:val="000E7563"/>
    <w:rsid w:val="000F1656"/>
    <w:rsid w:val="000F50C7"/>
    <w:rsid w:val="000F53C2"/>
    <w:rsid w:val="000F5532"/>
    <w:rsid w:val="000F5FC2"/>
    <w:rsid w:val="001022B2"/>
    <w:rsid w:val="00104E1F"/>
    <w:rsid w:val="00111BEA"/>
    <w:rsid w:val="0011565F"/>
    <w:rsid w:val="00117122"/>
    <w:rsid w:val="00124479"/>
    <w:rsid w:val="00125869"/>
    <w:rsid w:val="00127441"/>
    <w:rsid w:val="00130486"/>
    <w:rsid w:val="00130D94"/>
    <w:rsid w:val="0014056A"/>
    <w:rsid w:val="001423B8"/>
    <w:rsid w:val="001426E3"/>
    <w:rsid w:val="00143588"/>
    <w:rsid w:val="0015264D"/>
    <w:rsid w:val="00152E87"/>
    <w:rsid w:val="00155911"/>
    <w:rsid w:val="00162DC4"/>
    <w:rsid w:val="00170489"/>
    <w:rsid w:val="00172A82"/>
    <w:rsid w:val="0017461F"/>
    <w:rsid w:val="00176273"/>
    <w:rsid w:val="00180704"/>
    <w:rsid w:val="00180E77"/>
    <w:rsid w:val="0018204D"/>
    <w:rsid w:val="00186B1E"/>
    <w:rsid w:val="001A2D0F"/>
    <w:rsid w:val="001A4236"/>
    <w:rsid w:val="001A6931"/>
    <w:rsid w:val="001B1FB3"/>
    <w:rsid w:val="001B6C08"/>
    <w:rsid w:val="001C0F50"/>
    <w:rsid w:val="001C1C2B"/>
    <w:rsid w:val="001C7602"/>
    <w:rsid w:val="001D0414"/>
    <w:rsid w:val="001D1F6F"/>
    <w:rsid w:val="001D34AE"/>
    <w:rsid w:val="001D69C4"/>
    <w:rsid w:val="001E06D4"/>
    <w:rsid w:val="001F1151"/>
    <w:rsid w:val="001F7238"/>
    <w:rsid w:val="00203777"/>
    <w:rsid w:val="00210AB5"/>
    <w:rsid w:val="002203B3"/>
    <w:rsid w:val="00222528"/>
    <w:rsid w:val="00227588"/>
    <w:rsid w:val="00230877"/>
    <w:rsid w:val="00234A1C"/>
    <w:rsid w:val="00235A5B"/>
    <w:rsid w:val="002378F5"/>
    <w:rsid w:val="00241F91"/>
    <w:rsid w:val="00243470"/>
    <w:rsid w:val="0025449C"/>
    <w:rsid w:val="00260392"/>
    <w:rsid w:val="00266F4B"/>
    <w:rsid w:val="00277194"/>
    <w:rsid w:val="002872F9"/>
    <w:rsid w:val="002909AD"/>
    <w:rsid w:val="00296083"/>
    <w:rsid w:val="002A3C1F"/>
    <w:rsid w:val="002A6482"/>
    <w:rsid w:val="002B11C3"/>
    <w:rsid w:val="002B6554"/>
    <w:rsid w:val="002B7550"/>
    <w:rsid w:val="002C110F"/>
    <w:rsid w:val="002C145F"/>
    <w:rsid w:val="002C37DC"/>
    <w:rsid w:val="002C7BC7"/>
    <w:rsid w:val="002D125F"/>
    <w:rsid w:val="002D4EA9"/>
    <w:rsid w:val="002E0FBB"/>
    <w:rsid w:val="002E3CD0"/>
    <w:rsid w:val="002E6B10"/>
    <w:rsid w:val="002F1B72"/>
    <w:rsid w:val="0030779E"/>
    <w:rsid w:val="003107F7"/>
    <w:rsid w:val="00311C99"/>
    <w:rsid w:val="0031348A"/>
    <w:rsid w:val="00321878"/>
    <w:rsid w:val="003233F0"/>
    <w:rsid w:val="0033348D"/>
    <w:rsid w:val="003347D6"/>
    <w:rsid w:val="003439C3"/>
    <w:rsid w:val="00343C8D"/>
    <w:rsid w:val="0035014F"/>
    <w:rsid w:val="003575E2"/>
    <w:rsid w:val="003621DB"/>
    <w:rsid w:val="00363B8C"/>
    <w:rsid w:val="00366B8D"/>
    <w:rsid w:val="003702FB"/>
    <w:rsid w:val="003711C3"/>
    <w:rsid w:val="00373619"/>
    <w:rsid w:val="00374D05"/>
    <w:rsid w:val="00381518"/>
    <w:rsid w:val="00385BFC"/>
    <w:rsid w:val="00391D52"/>
    <w:rsid w:val="00395477"/>
    <w:rsid w:val="00395716"/>
    <w:rsid w:val="00396963"/>
    <w:rsid w:val="003A0B9F"/>
    <w:rsid w:val="003A62D5"/>
    <w:rsid w:val="003B0C3D"/>
    <w:rsid w:val="003B6C4D"/>
    <w:rsid w:val="003C06AD"/>
    <w:rsid w:val="003D2D44"/>
    <w:rsid w:val="003D3CE1"/>
    <w:rsid w:val="003D5108"/>
    <w:rsid w:val="003D6EA5"/>
    <w:rsid w:val="003E1AD8"/>
    <w:rsid w:val="003E3455"/>
    <w:rsid w:val="003E77F6"/>
    <w:rsid w:val="003F2B38"/>
    <w:rsid w:val="003F3B63"/>
    <w:rsid w:val="003F6965"/>
    <w:rsid w:val="004000F8"/>
    <w:rsid w:val="00401FD9"/>
    <w:rsid w:val="00407266"/>
    <w:rsid w:val="0041026A"/>
    <w:rsid w:val="00411763"/>
    <w:rsid w:val="00411C5E"/>
    <w:rsid w:val="00411FBA"/>
    <w:rsid w:val="0041298D"/>
    <w:rsid w:val="0041321D"/>
    <w:rsid w:val="00413FE6"/>
    <w:rsid w:val="0041673E"/>
    <w:rsid w:val="004242AA"/>
    <w:rsid w:val="004324F1"/>
    <w:rsid w:val="00440372"/>
    <w:rsid w:val="00441069"/>
    <w:rsid w:val="00444394"/>
    <w:rsid w:val="00451881"/>
    <w:rsid w:val="0045275A"/>
    <w:rsid w:val="004546AA"/>
    <w:rsid w:val="004550B4"/>
    <w:rsid w:val="00460C64"/>
    <w:rsid w:val="00461BFD"/>
    <w:rsid w:val="00465AD4"/>
    <w:rsid w:val="004665DD"/>
    <w:rsid w:val="004670D0"/>
    <w:rsid w:val="004775B4"/>
    <w:rsid w:val="004869C8"/>
    <w:rsid w:val="004909F8"/>
    <w:rsid w:val="0049672E"/>
    <w:rsid w:val="004A2068"/>
    <w:rsid w:val="004A220C"/>
    <w:rsid w:val="004A3399"/>
    <w:rsid w:val="004A35BD"/>
    <w:rsid w:val="004A4571"/>
    <w:rsid w:val="004A51EB"/>
    <w:rsid w:val="004A5F81"/>
    <w:rsid w:val="004A66AC"/>
    <w:rsid w:val="004A77A4"/>
    <w:rsid w:val="004C1BD5"/>
    <w:rsid w:val="004C6248"/>
    <w:rsid w:val="004D1E25"/>
    <w:rsid w:val="004E3305"/>
    <w:rsid w:val="004E5CBB"/>
    <w:rsid w:val="004F353B"/>
    <w:rsid w:val="004F79F7"/>
    <w:rsid w:val="00521577"/>
    <w:rsid w:val="005228D7"/>
    <w:rsid w:val="00522C7B"/>
    <w:rsid w:val="0052476E"/>
    <w:rsid w:val="0052553A"/>
    <w:rsid w:val="00530D4C"/>
    <w:rsid w:val="005344F2"/>
    <w:rsid w:val="00541CFC"/>
    <w:rsid w:val="005458C2"/>
    <w:rsid w:val="00570031"/>
    <w:rsid w:val="00573379"/>
    <w:rsid w:val="00574EE3"/>
    <w:rsid w:val="00575EF3"/>
    <w:rsid w:val="00583B6D"/>
    <w:rsid w:val="005873BA"/>
    <w:rsid w:val="00590DF6"/>
    <w:rsid w:val="0059105E"/>
    <w:rsid w:val="005920F5"/>
    <w:rsid w:val="005A0ADD"/>
    <w:rsid w:val="005A11DA"/>
    <w:rsid w:val="005B1D73"/>
    <w:rsid w:val="005B4B7B"/>
    <w:rsid w:val="005B634D"/>
    <w:rsid w:val="005D34A3"/>
    <w:rsid w:val="005D3AF0"/>
    <w:rsid w:val="005D4D92"/>
    <w:rsid w:val="005D6E2A"/>
    <w:rsid w:val="005E0655"/>
    <w:rsid w:val="005E50C9"/>
    <w:rsid w:val="005F00BB"/>
    <w:rsid w:val="005F4077"/>
    <w:rsid w:val="00601623"/>
    <w:rsid w:val="00603659"/>
    <w:rsid w:val="00616AF1"/>
    <w:rsid w:val="0062249D"/>
    <w:rsid w:val="00626276"/>
    <w:rsid w:val="0063039D"/>
    <w:rsid w:val="00631B3F"/>
    <w:rsid w:val="00640415"/>
    <w:rsid w:val="0064236A"/>
    <w:rsid w:val="006466E1"/>
    <w:rsid w:val="006542FE"/>
    <w:rsid w:val="006628BF"/>
    <w:rsid w:val="00663494"/>
    <w:rsid w:val="00663F31"/>
    <w:rsid w:val="00664B46"/>
    <w:rsid w:val="006725CB"/>
    <w:rsid w:val="00673385"/>
    <w:rsid w:val="00675E83"/>
    <w:rsid w:val="00677266"/>
    <w:rsid w:val="00680692"/>
    <w:rsid w:val="00692E94"/>
    <w:rsid w:val="006963E2"/>
    <w:rsid w:val="0069718E"/>
    <w:rsid w:val="006A194F"/>
    <w:rsid w:val="006B15A9"/>
    <w:rsid w:val="006C1913"/>
    <w:rsid w:val="006C6738"/>
    <w:rsid w:val="006C6BFE"/>
    <w:rsid w:val="006D0DD1"/>
    <w:rsid w:val="006D4D8B"/>
    <w:rsid w:val="006E0D1A"/>
    <w:rsid w:val="006E482C"/>
    <w:rsid w:val="006E53AE"/>
    <w:rsid w:val="006F2906"/>
    <w:rsid w:val="006F365F"/>
    <w:rsid w:val="006F5295"/>
    <w:rsid w:val="006F5313"/>
    <w:rsid w:val="006F5767"/>
    <w:rsid w:val="006F74E5"/>
    <w:rsid w:val="007030F9"/>
    <w:rsid w:val="00706DB2"/>
    <w:rsid w:val="00710C93"/>
    <w:rsid w:val="00716DB8"/>
    <w:rsid w:val="00736531"/>
    <w:rsid w:val="007368C2"/>
    <w:rsid w:val="00737E63"/>
    <w:rsid w:val="007412A1"/>
    <w:rsid w:val="00743A38"/>
    <w:rsid w:val="00743E2A"/>
    <w:rsid w:val="00750280"/>
    <w:rsid w:val="00756AF0"/>
    <w:rsid w:val="00757643"/>
    <w:rsid w:val="007651AF"/>
    <w:rsid w:val="00766C14"/>
    <w:rsid w:val="00773131"/>
    <w:rsid w:val="00777F0C"/>
    <w:rsid w:val="00781280"/>
    <w:rsid w:val="00782A15"/>
    <w:rsid w:val="007842ED"/>
    <w:rsid w:val="00784A7C"/>
    <w:rsid w:val="00791A0D"/>
    <w:rsid w:val="00797B4E"/>
    <w:rsid w:val="007A691B"/>
    <w:rsid w:val="007A7F71"/>
    <w:rsid w:val="007B7361"/>
    <w:rsid w:val="007C1FF5"/>
    <w:rsid w:val="007C5A23"/>
    <w:rsid w:val="007C6000"/>
    <w:rsid w:val="007C6F63"/>
    <w:rsid w:val="007D0D4C"/>
    <w:rsid w:val="007D2AD6"/>
    <w:rsid w:val="007D35F6"/>
    <w:rsid w:val="007D3B23"/>
    <w:rsid w:val="007D5EA3"/>
    <w:rsid w:val="007D6E4B"/>
    <w:rsid w:val="007D760D"/>
    <w:rsid w:val="007E32F5"/>
    <w:rsid w:val="007E52E5"/>
    <w:rsid w:val="007E5350"/>
    <w:rsid w:val="007F4943"/>
    <w:rsid w:val="00800762"/>
    <w:rsid w:val="00803C4C"/>
    <w:rsid w:val="00803F56"/>
    <w:rsid w:val="00804802"/>
    <w:rsid w:val="00805CFC"/>
    <w:rsid w:val="00810CBC"/>
    <w:rsid w:val="00811467"/>
    <w:rsid w:val="008147DD"/>
    <w:rsid w:val="00820BA8"/>
    <w:rsid w:val="008229AE"/>
    <w:rsid w:val="0082340E"/>
    <w:rsid w:val="00827876"/>
    <w:rsid w:val="0084493A"/>
    <w:rsid w:val="008465FE"/>
    <w:rsid w:val="00853444"/>
    <w:rsid w:val="00854031"/>
    <w:rsid w:val="0086021B"/>
    <w:rsid w:val="00861FC6"/>
    <w:rsid w:val="00862396"/>
    <w:rsid w:val="0086773C"/>
    <w:rsid w:val="008712BD"/>
    <w:rsid w:val="008732C0"/>
    <w:rsid w:val="008770E5"/>
    <w:rsid w:val="008817B9"/>
    <w:rsid w:val="00885034"/>
    <w:rsid w:val="008916A6"/>
    <w:rsid w:val="0089225F"/>
    <w:rsid w:val="0089311B"/>
    <w:rsid w:val="00896E36"/>
    <w:rsid w:val="008A180C"/>
    <w:rsid w:val="008A27C1"/>
    <w:rsid w:val="008A62FE"/>
    <w:rsid w:val="008B69E0"/>
    <w:rsid w:val="008C21DA"/>
    <w:rsid w:val="008C5309"/>
    <w:rsid w:val="008C5F0A"/>
    <w:rsid w:val="008D25E8"/>
    <w:rsid w:val="008D3D3D"/>
    <w:rsid w:val="008D4B82"/>
    <w:rsid w:val="008D5FEA"/>
    <w:rsid w:val="008D7D64"/>
    <w:rsid w:val="008E41B1"/>
    <w:rsid w:val="008F0E9E"/>
    <w:rsid w:val="008F3497"/>
    <w:rsid w:val="008F65F3"/>
    <w:rsid w:val="008F6D04"/>
    <w:rsid w:val="00905437"/>
    <w:rsid w:val="0090681E"/>
    <w:rsid w:val="009108BD"/>
    <w:rsid w:val="009111A9"/>
    <w:rsid w:val="00911B75"/>
    <w:rsid w:val="00913953"/>
    <w:rsid w:val="00922357"/>
    <w:rsid w:val="009236FA"/>
    <w:rsid w:val="0093421D"/>
    <w:rsid w:val="00937D87"/>
    <w:rsid w:val="009412B3"/>
    <w:rsid w:val="009424F0"/>
    <w:rsid w:val="00944E85"/>
    <w:rsid w:val="00945D36"/>
    <w:rsid w:val="00965687"/>
    <w:rsid w:val="009677AA"/>
    <w:rsid w:val="009703BC"/>
    <w:rsid w:val="00972B31"/>
    <w:rsid w:val="009846F0"/>
    <w:rsid w:val="00986590"/>
    <w:rsid w:val="0098739D"/>
    <w:rsid w:val="00990186"/>
    <w:rsid w:val="00992D95"/>
    <w:rsid w:val="009960D8"/>
    <w:rsid w:val="009A0D39"/>
    <w:rsid w:val="009A3BB0"/>
    <w:rsid w:val="009B106C"/>
    <w:rsid w:val="009B2709"/>
    <w:rsid w:val="009B37BB"/>
    <w:rsid w:val="009B50CE"/>
    <w:rsid w:val="009C5FD9"/>
    <w:rsid w:val="009D1CD1"/>
    <w:rsid w:val="009D20D8"/>
    <w:rsid w:val="009E3810"/>
    <w:rsid w:val="009E61D0"/>
    <w:rsid w:val="009E645A"/>
    <w:rsid w:val="009F41EF"/>
    <w:rsid w:val="009F7FD4"/>
    <w:rsid w:val="00A01DB5"/>
    <w:rsid w:val="00A023A9"/>
    <w:rsid w:val="00A029E2"/>
    <w:rsid w:val="00A03D89"/>
    <w:rsid w:val="00A05E84"/>
    <w:rsid w:val="00A0787F"/>
    <w:rsid w:val="00A10F38"/>
    <w:rsid w:val="00A13DF3"/>
    <w:rsid w:val="00A17E6C"/>
    <w:rsid w:val="00A25CAE"/>
    <w:rsid w:val="00A27D40"/>
    <w:rsid w:val="00A30EF4"/>
    <w:rsid w:val="00A30FA4"/>
    <w:rsid w:val="00A31C47"/>
    <w:rsid w:val="00A32BC8"/>
    <w:rsid w:val="00A3506D"/>
    <w:rsid w:val="00A367A6"/>
    <w:rsid w:val="00A43299"/>
    <w:rsid w:val="00A439B8"/>
    <w:rsid w:val="00A44EF3"/>
    <w:rsid w:val="00A530DF"/>
    <w:rsid w:val="00A56836"/>
    <w:rsid w:val="00A60690"/>
    <w:rsid w:val="00A61BF4"/>
    <w:rsid w:val="00A63441"/>
    <w:rsid w:val="00A7187E"/>
    <w:rsid w:val="00A8386E"/>
    <w:rsid w:val="00A83C43"/>
    <w:rsid w:val="00A84802"/>
    <w:rsid w:val="00A862CF"/>
    <w:rsid w:val="00A9174D"/>
    <w:rsid w:val="00A91C47"/>
    <w:rsid w:val="00A9230E"/>
    <w:rsid w:val="00A93B61"/>
    <w:rsid w:val="00A965BB"/>
    <w:rsid w:val="00AA19AF"/>
    <w:rsid w:val="00AB1B3E"/>
    <w:rsid w:val="00AC2551"/>
    <w:rsid w:val="00AC3AFA"/>
    <w:rsid w:val="00AC4AF5"/>
    <w:rsid w:val="00AD131A"/>
    <w:rsid w:val="00AD1BC7"/>
    <w:rsid w:val="00AD6F26"/>
    <w:rsid w:val="00AE04EB"/>
    <w:rsid w:val="00AE26DD"/>
    <w:rsid w:val="00B016A2"/>
    <w:rsid w:val="00B0308C"/>
    <w:rsid w:val="00B0545B"/>
    <w:rsid w:val="00B10D1D"/>
    <w:rsid w:val="00B235DF"/>
    <w:rsid w:val="00B23D98"/>
    <w:rsid w:val="00B2518F"/>
    <w:rsid w:val="00B27DEA"/>
    <w:rsid w:val="00B3589F"/>
    <w:rsid w:val="00B43133"/>
    <w:rsid w:val="00B43D72"/>
    <w:rsid w:val="00B532BB"/>
    <w:rsid w:val="00B55103"/>
    <w:rsid w:val="00B608D6"/>
    <w:rsid w:val="00B703F6"/>
    <w:rsid w:val="00B814BF"/>
    <w:rsid w:val="00B85357"/>
    <w:rsid w:val="00B93DFE"/>
    <w:rsid w:val="00B96C16"/>
    <w:rsid w:val="00BA37A7"/>
    <w:rsid w:val="00BA40D3"/>
    <w:rsid w:val="00BA52B3"/>
    <w:rsid w:val="00BA6375"/>
    <w:rsid w:val="00BA6D12"/>
    <w:rsid w:val="00BB231F"/>
    <w:rsid w:val="00BB71DD"/>
    <w:rsid w:val="00BB7D0A"/>
    <w:rsid w:val="00BC2611"/>
    <w:rsid w:val="00BD0EF2"/>
    <w:rsid w:val="00BD40FD"/>
    <w:rsid w:val="00BD49DD"/>
    <w:rsid w:val="00BD6C99"/>
    <w:rsid w:val="00BE08CA"/>
    <w:rsid w:val="00BE1915"/>
    <w:rsid w:val="00BE58B8"/>
    <w:rsid w:val="00BF0D0F"/>
    <w:rsid w:val="00BF2AE0"/>
    <w:rsid w:val="00C051E3"/>
    <w:rsid w:val="00C1313C"/>
    <w:rsid w:val="00C13D50"/>
    <w:rsid w:val="00C15DA8"/>
    <w:rsid w:val="00C3081C"/>
    <w:rsid w:val="00C30831"/>
    <w:rsid w:val="00C37B8C"/>
    <w:rsid w:val="00C4304A"/>
    <w:rsid w:val="00C44427"/>
    <w:rsid w:val="00C471F0"/>
    <w:rsid w:val="00C52C9E"/>
    <w:rsid w:val="00C57264"/>
    <w:rsid w:val="00C60984"/>
    <w:rsid w:val="00C64540"/>
    <w:rsid w:val="00C67FFB"/>
    <w:rsid w:val="00C75945"/>
    <w:rsid w:val="00C84F91"/>
    <w:rsid w:val="00C85DD1"/>
    <w:rsid w:val="00C90D8E"/>
    <w:rsid w:val="00C924F6"/>
    <w:rsid w:val="00CA1D13"/>
    <w:rsid w:val="00CA2433"/>
    <w:rsid w:val="00CA26C7"/>
    <w:rsid w:val="00CA5037"/>
    <w:rsid w:val="00CA645D"/>
    <w:rsid w:val="00CB77CF"/>
    <w:rsid w:val="00CC0F7D"/>
    <w:rsid w:val="00CC407C"/>
    <w:rsid w:val="00CD52F2"/>
    <w:rsid w:val="00CE2836"/>
    <w:rsid w:val="00CF0695"/>
    <w:rsid w:val="00CF0BC8"/>
    <w:rsid w:val="00CF4DCC"/>
    <w:rsid w:val="00D06496"/>
    <w:rsid w:val="00D06FB7"/>
    <w:rsid w:val="00D14E1F"/>
    <w:rsid w:val="00D30A38"/>
    <w:rsid w:val="00D41FC1"/>
    <w:rsid w:val="00D42E81"/>
    <w:rsid w:val="00D55D80"/>
    <w:rsid w:val="00D6009C"/>
    <w:rsid w:val="00D645B7"/>
    <w:rsid w:val="00D70305"/>
    <w:rsid w:val="00D72AB2"/>
    <w:rsid w:val="00D74F12"/>
    <w:rsid w:val="00D823B4"/>
    <w:rsid w:val="00D91E99"/>
    <w:rsid w:val="00D95517"/>
    <w:rsid w:val="00D95F38"/>
    <w:rsid w:val="00D96DCD"/>
    <w:rsid w:val="00DB4672"/>
    <w:rsid w:val="00DC13FC"/>
    <w:rsid w:val="00DC1BB9"/>
    <w:rsid w:val="00DC780F"/>
    <w:rsid w:val="00DD2257"/>
    <w:rsid w:val="00DD6036"/>
    <w:rsid w:val="00DD6BF4"/>
    <w:rsid w:val="00DD6FB8"/>
    <w:rsid w:val="00DE16A9"/>
    <w:rsid w:val="00DF2A8A"/>
    <w:rsid w:val="00DF36E0"/>
    <w:rsid w:val="00E012B6"/>
    <w:rsid w:val="00E073E0"/>
    <w:rsid w:val="00E077C6"/>
    <w:rsid w:val="00E147BD"/>
    <w:rsid w:val="00E20802"/>
    <w:rsid w:val="00E233E4"/>
    <w:rsid w:val="00E23E07"/>
    <w:rsid w:val="00E26BE4"/>
    <w:rsid w:val="00E275F8"/>
    <w:rsid w:val="00E3067E"/>
    <w:rsid w:val="00E31237"/>
    <w:rsid w:val="00E40A21"/>
    <w:rsid w:val="00E42158"/>
    <w:rsid w:val="00E45647"/>
    <w:rsid w:val="00E50BD1"/>
    <w:rsid w:val="00E547B3"/>
    <w:rsid w:val="00E54A2E"/>
    <w:rsid w:val="00E55F33"/>
    <w:rsid w:val="00E6043F"/>
    <w:rsid w:val="00E60550"/>
    <w:rsid w:val="00E653D6"/>
    <w:rsid w:val="00E670B6"/>
    <w:rsid w:val="00E7047B"/>
    <w:rsid w:val="00E7520D"/>
    <w:rsid w:val="00E7576C"/>
    <w:rsid w:val="00E7666A"/>
    <w:rsid w:val="00E97B5D"/>
    <w:rsid w:val="00EA192A"/>
    <w:rsid w:val="00EB2CAA"/>
    <w:rsid w:val="00EB51B0"/>
    <w:rsid w:val="00EB5D14"/>
    <w:rsid w:val="00EC1450"/>
    <w:rsid w:val="00EC2BFA"/>
    <w:rsid w:val="00ED25A2"/>
    <w:rsid w:val="00EE0FCC"/>
    <w:rsid w:val="00EE1519"/>
    <w:rsid w:val="00EE1CF6"/>
    <w:rsid w:val="00F00B56"/>
    <w:rsid w:val="00F01445"/>
    <w:rsid w:val="00F12BBF"/>
    <w:rsid w:val="00F149DC"/>
    <w:rsid w:val="00F22EC2"/>
    <w:rsid w:val="00F2704F"/>
    <w:rsid w:val="00F3154A"/>
    <w:rsid w:val="00F33FC8"/>
    <w:rsid w:val="00F43B12"/>
    <w:rsid w:val="00F544AE"/>
    <w:rsid w:val="00F579D5"/>
    <w:rsid w:val="00F6171D"/>
    <w:rsid w:val="00F61F08"/>
    <w:rsid w:val="00F62138"/>
    <w:rsid w:val="00F77D89"/>
    <w:rsid w:val="00F80583"/>
    <w:rsid w:val="00F81A88"/>
    <w:rsid w:val="00F84478"/>
    <w:rsid w:val="00F8638F"/>
    <w:rsid w:val="00FA0C18"/>
    <w:rsid w:val="00FA11C4"/>
    <w:rsid w:val="00FA150F"/>
    <w:rsid w:val="00FA3ACD"/>
    <w:rsid w:val="00FA3AF7"/>
    <w:rsid w:val="00FB0F5A"/>
    <w:rsid w:val="00FB6AEB"/>
    <w:rsid w:val="00FC4404"/>
    <w:rsid w:val="00FC472C"/>
    <w:rsid w:val="00FD0344"/>
    <w:rsid w:val="00FD274A"/>
    <w:rsid w:val="00FE04D6"/>
    <w:rsid w:val="00FE45EA"/>
    <w:rsid w:val="00FE6071"/>
    <w:rsid w:val="00FE6F95"/>
    <w:rsid w:val="00FF374A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0BF86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restyl@emcgroup.cz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dluhopisy-savarin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a\Desktop\Prace\TEMPORARY%20ulozit%20na%20server\crestyl%20jablonec\Hlavickovy_zapati_edit_v2.dotx" TargetMode="External"/></Relationships>
</file>

<file path=word/theme/theme1.xml><?xml version="1.0" encoding="utf-8"?>
<a:theme xmlns:a="http://schemas.openxmlformats.org/drawingml/2006/main" name="Motiv Office">
  <a:themeElements>
    <a:clrScheme name="crestyl">
      <a:dk1>
        <a:srgbClr val="23201F"/>
      </a:dk1>
      <a:lt1>
        <a:sysClr val="window" lastClr="FFFFFF"/>
      </a:lt1>
      <a:dk2>
        <a:srgbClr val="44546A"/>
      </a:dk2>
      <a:lt2>
        <a:srgbClr val="E7E6E6"/>
      </a:lt2>
      <a:accent1>
        <a:srgbClr val="0093D0"/>
      </a:accent1>
      <a:accent2>
        <a:srgbClr val="70AD47"/>
      </a:accent2>
      <a:accent3>
        <a:srgbClr val="A5A5A5"/>
      </a:accent3>
      <a:accent4>
        <a:srgbClr val="FFC000"/>
      </a:accent4>
      <a:accent5>
        <a:srgbClr val="4472C4"/>
      </a:accent5>
      <a:accent6>
        <a:srgbClr val="ED7D31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0FC09-1F85-4D92-82CA-D45C13FB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Hlavickovy_zapati_edit_v2</Template>
  <TotalTime>12</TotalTime>
  <Pages>2</Pages>
  <Words>820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EMC a.s.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Micka</dc:creator>
  <cp:lastModifiedBy>Ondřej Micka</cp:lastModifiedBy>
  <cp:revision>36</cp:revision>
  <cp:lastPrinted>2017-02-02T18:10:00Z</cp:lastPrinted>
  <dcterms:created xsi:type="dcterms:W3CDTF">2020-12-12T08:29:00Z</dcterms:created>
  <dcterms:modified xsi:type="dcterms:W3CDTF">2021-01-14T07:42:00Z</dcterms:modified>
</cp:coreProperties>
</file>